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BD0AB" w14:textId="77777777" w:rsidR="0023528E" w:rsidRPr="00C97AF2" w:rsidRDefault="0023528E" w:rsidP="00E4450F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  <w:lang w:val="en-GB"/>
        </w:rPr>
      </w:pPr>
    </w:p>
    <w:p w14:paraId="61A10889" w14:textId="77777777" w:rsidR="0023528E" w:rsidRPr="00E4450F" w:rsidRDefault="00C97AF2" w:rsidP="00E4450F">
      <w:pPr>
        <w:autoSpaceDE w:val="0"/>
        <w:autoSpaceDN w:val="0"/>
        <w:adjustRightInd w:val="0"/>
        <w:spacing w:after="0" w:line="240" w:lineRule="auto"/>
        <w:rPr>
          <w:rFonts w:cstheme="minorHAnsi"/>
          <w:lang w:val="en-GB"/>
        </w:rPr>
      </w:pPr>
      <w:r w:rsidRPr="00E4450F">
        <w:rPr>
          <w:rFonts w:cstheme="minorHAnsi"/>
          <w:lang w:val="en-GB"/>
        </w:rPr>
        <w:t>Running track surface</w:t>
      </w:r>
      <w:r w:rsidR="009E3B30" w:rsidRPr="00E4450F">
        <w:rPr>
          <w:rFonts w:cstheme="minorHAnsi"/>
          <w:lang w:val="en-GB"/>
        </w:rPr>
        <w:t xml:space="preserve">, </w:t>
      </w:r>
      <w:r w:rsidRPr="00E4450F">
        <w:rPr>
          <w:rFonts w:cstheme="minorHAnsi"/>
          <w:lang w:val="en-GB"/>
        </w:rPr>
        <w:t>based on</w:t>
      </w:r>
      <w:r w:rsidR="009310AD" w:rsidRPr="00E4450F">
        <w:rPr>
          <w:rFonts w:cstheme="minorHAnsi"/>
          <w:lang w:val="en-GB"/>
        </w:rPr>
        <w:t xml:space="preserve"> </w:t>
      </w:r>
      <w:r w:rsidRPr="00E4450F">
        <w:rPr>
          <w:rFonts w:cstheme="minorHAnsi"/>
          <w:lang w:val="en-GB"/>
        </w:rPr>
        <w:t xml:space="preserve">surface </w:t>
      </w:r>
      <w:r w:rsidR="009E3B30" w:rsidRPr="00E4450F">
        <w:rPr>
          <w:rFonts w:cstheme="minorHAnsi"/>
          <w:lang w:val="en-GB"/>
        </w:rPr>
        <w:t xml:space="preserve">type: </w:t>
      </w:r>
      <w:r w:rsidR="009310AD" w:rsidRPr="00E4450F">
        <w:rPr>
          <w:rFonts w:cstheme="minorHAnsi"/>
          <w:lang w:val="en-GB"/>
        </w:rPr>
        <w:t>A</w:t>
      </w:r>
      <w:r w:rsidR="009E3B30" w:rsidRPr="00E4450F">
        <w:rPr>
          <w:rFonts w:cstheme="minorHAnsi"/>
          <w:lang w:val="en-GB"/>
        </w:rPr>
        <w:t xml:space="preserve"> – </w:t>
      </w:r>
      <w:r w:rsidRPr="00E4450F">
        <w:rPr>
          <w:rFonts w:cstheme="minorHAnsi"/>
          <w:lang w:val="en-GB"/>
        </w:rPr>
        <w:t>in acc</w:t>
      </w:r>
      <w:r w:rsidR="009E3B30" w:rsidRPr="00E4450F">
        <w:rPr>
          <w:rFonts w:cstheme="minorHAnsi"/>
          <w:lang w:val="en-GB"/>
        </w:rPr>
        <w:t>.</w:t>
      </w:r>
      <w:r w:rsidRPr="00E4450F">
        <w:rPr>
          <w:rFonts w:cstheme="minorHAnsi"/>
          <w:lang w:val="en-GB"/>
        </w:rPr>
        <w:t xml:space="preserve"> with </w:t>
      </w:r>
      <w:r w:rsidR="009E3B30" w:rsidRPr="00E4450F">
        <w:rPr>
          <w:rFonts w:cstheme="minorHAnsi"/>
          <w:lang w:val="en-GB"/>
        </w:rPr>
        <w:t>EN 14877:2013-12</w:t>
      </w:r>
    </w:p>
    <w:p w14:paraId="79D1567E" w14:textId="77777777" w:rsidR="0023528E" w:rsidRPr="00E4450F" w:rsidRDefault="0023528E" w:rsidP="00E4450F">
      <w:pPr>
        <w:autoSpaceDE w:val="0"/>
        <w:autoSpaceDN w:val="0"/>
        <w:adjustRightInd w:val="0"/>
        <w:spacing w:after="0" w:line="240" w:lineRule="auto"/>
        <w:rPr>
          <w:rFonts w:cstheme="minorHAnsi"/>
          <w:lang w:val="en-GB"/>
        </w:rPr>
      </w:pPr>
    </w:p>
    <w:p w14:paraId="6EF02119" w14:textId="77777777" w:rsidR="0023528E" w:rsidRPr="00E4450F" w:rsidRDefault="008904D0" w:rsidP="00E4450F">
      <w:pPr>
        <w:autoSpaceDE w:val="0"/>
        <w:autoSpaceDN w:val="0"/>
        <w:adjustRightInd w:val="0"/>
        <w:spacing w:after="0" w:line="240" w:lineRule="auto"/>
        <w:rPr>
          <w:rFonts w:cs="Calibri Light"/>
          <w:b/>
          <w:lang w:val="en-GB"/>
        </w:rPr>
      </w:pPr>
      <w:r w:rsidRPr="00E4450F">
        <w:rPr>
          <w:rFonts w:cs="Calibri Light"/>
          <w:b/>
          <w:lang w:val="en-GB"/>
        </w:rPr>
        <w:t>Proof of delivery</w:t>
      </w:r>
      <w:r w:rsidR="0023528E" w:rsidRPr="00E4450F">
        <w:rPr>
          <w:rFonts w:cs="Calibri Light"/>
          <w:b/>
          <w:lang w:val="en-GB"/>
        </w:rPr>
        <w:tab/>
      </w:r>
    </w:p>
    <w:p w14:paraId="0D32A9B5" w14:textId="77777777" w:rsidR="0023528E" w:rsidRPr="00E4450F" w:rsidRDefault="0023528E" w:rsidP="00E4450F">
      <w:pPr>
        <w:autoSpaceDE w:val="0"/>
        <w:autoSpaceDN w:val="0"/>
        <w:adjustRightInd w:val="0"/>
        <w:spacing w:after="0" w:line="240" w:lineRule="auto"/>
        <w:rPr>
          <w:rFonts w:cs="Calibri Light"/>
          <w:b/>
          <w:lang w:val="en-GB"/>
        </w:rPr>
      </w:pPr>
      <w:r w:rsidRPr="00E4450F">
        <w:rPr>
          <w:rFonts w:cs="Calibri Light"/>
          <w:b/>
          <w:lang w:val="en-GB"/>
        </w:rPr>
        <w:t>REGUPOL BSW GmbH</w:t>
      </w:r>
    </w:p>
    <w:p w14:paraId="6BA52E56" w14:textId="77777777" w:rsidR="0023528E" w:rsidRPr="00D9668F" w:rsidRDefault="0023528E" w:rsidP="00E4450F">
      <w:pPr>
        <w:autoSpaceDE w:val="0"/>
        <w:autoSpaceDN w:val="0"/>
        <w:adjustRightInd w:val="0"/>
        <w:spacing w:after="0" w:line="240" w:lineRule="auto"/>
        <w:rPr>
          <w:rFonts w:cs="Calibri Light"/>
        </w:rPr>
      </w:pPr>
      <w:r w:rsidRPr="00D9668F">
        <w:rPr>
          <w:rFonts w:cs="Calibri Light"/>
        </w:rPr>
        <w:t xml:space="preserve">Am Hilgenacker 24 </w:t>
      </w:r>
    </w:p>
    <w:p w14:paraId="3AEF922D" w14:textId="4F188879" w:rsidR="0023528E" w:rsidRPr="00D9668F" w:rsidRDefault="0023528E" w:rsidP="00E4450F">
      <w:pPr>
        <w:autoSpaceDE w:val="0"/>
        <w:autoSpaceDN w:val="0"/>
        <w:adjustRightInd w:val="0"/>
        <w:spacing w:after="0" w:line="240" w:lineRule="auto"/>
        <w:rPr>
          <w:rFonts w:cs="Calibri Light"/>
        </w:rPr>
      </w:pPr>
      <w:r w:rsidRPr="00D9668F">
        <w:rPr>
          <w:rFonts w:cs="Calibri Light"/>
        </w:rPr>
        <w:t>57319 Bad Berleburg</w:t>
      </w:r>
      <w:r w:rsidR="00D9668F" w:rsidRPr="00D9668F">
        <w:rPr>
          <w:rFonts w:cs="Calibri Light"/>
        </w:rPr>
        <w:t xml:space="preserve"> (Germany)</w:t>
      </w:r>
    </w:p>
    <w:p w14:paraId="13C7A8C9" w14:textId="77777777" w:rsidR="0023528E" w:rsidRPr="00D9668F" w:rsidRDefault="0023528E" w:rsidP="00E4450F">
      <w:pPr>
        <w:autoSpaceDE w:val="0"/>
        <w:autoSpaceDN w:val="0"/>
        <w:adjustRightInd w:val="0"/>
        <w:spacing w:after="0" w:line="240" w:lineRule="auto"/>
        <w:rPr>
          <w:rFonts w:cs="Calibri Light"/>
        </w:rPr>
      </w:pPr>
      <w:r w:rsidRPr="00D9668F">
        <w:rPr>
          <w:rFonts w:cs="Calibri Light"/>
        </w:rPr>
        <w:t>+49 2751 803-0</w:t>
      </w:r>
    </w:p>
    <w:p w14:paraId="6DA2D1BA" w14:textId="77777777" w:rsidR="0023528E" w:rsidRPr="00D9668F" w:rsidRDefault="00B66013" w:rsidP="00E4450F">
      <w:pPr>
        <w:autoSpaceDE w:val="0"/>
        <w:autoSpaceDN w:val="0"/>
        <w:adjustRightInd w:val="0"/>
        <w:spacing w:after="0" w:line="240" w:lineRule="auto"/>
        <w:rPr>
          <w:rFonts w:cs="Calibri Light"/>
        </w:rPr>
      </w:pPr>
      <w:hyperlink r:id="rId8" w:history="1">
        <w:r w:rsidR="0023528E" w:rsidRPr="00D9668F">
          <w:rPr>
            <w:rStyle w:val="Hyperlink"/>
            <w:rFonts w:cs="Calibri Light"/>
            <w:color w:val="auto"/>
            <w:u w:val="none"/>
          </w:rPr>
          <w:t>info@regupol.de</w:t>
        </w:r>
      </w:hyperlink>
    </w:p>
    <w:p w14:paraId="1A54BAF1" w14:textId="77777777" w:rsidR="0023528E" w:rsidRPr="00D9668F" w:rsidRDefault="00B66013" w:rsidP="00E4450F">
      <w:pPr>
        <w:autoSpaceDE w:val="0"/>
        <w:autoSpaceDN w:val="0"/>
        <w:adjustRightInd w:val="0"/>
        <w:spacing w:after="0" w:line="240" w:lineRule="auto"/>
        <w:rPr>
          <w:rStyle w:val="Hyperlink"/>
          <w:rFonts w:cs="Calibri Light"/>
          <w:color w:val="auto"/>
          <w:u w:val="none"/>
        </w:rPr>
      </w:pPr>
      <w:hyperlink r:id="rId9" w:history="1">
        <w:r w:rsidR="0023528E" w:rsidRPr="00D9668F">
          <w:rPr>
            <w:rStyle w:val="Hyperlink"/>
            <w:rFonts w:cs="Calibri Light"/>
            <w:color w:val="auto"/>
            <w:u w:val="none"/>
          </w:rPr>
          <w:t>www.regupol.com</w:t>
        </w:r>
      </w:hyperlink>
    </w:p>
    <w:p w14:paraId="3F947875" w14:textId="77777777" w:rsidR="00747D71" w:rsidRPr="00D9668F" w:rsidRDefault="00747D71" w:rsidP="00E4450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tbl>
      <w:tblPr>
        <w:tblStyle w:val="Tabellenraster"/>
        <w:tblW w:w="8926" w:type="dxa"/>
        <w:tblInd w:w="5" w:type="dxa"/>
        <w:tblLook w:val="04A0" w:firstRow="1" w:lastRow="0" w:firstColumn="1" w:lastColumn="0" w:noHBand="0" w:noVBand="1"/>
      </w:tblPr>
      <w:tblGrid>
        <w:gridCol w:w="1061"/>
        <w:gridCol w:w="1060"/>
        <w:gridCol w:w="4395"/>
        <w:gridCol w:w="1481"/>
        <w:gridCol w:w="929"/>
      </w:tblGrid>
      <w:tr w:rsidR="00F45A1A" w:rsidRPr="00E4450F" w14:paraId="7998101A" w14:textId="77777777" w:rsidTr="00610FD7">
        <w:trPr>
          <w:trHeight w:val="397"/>
          <w:tblHeader/>
        </w:trPr>
        <w:tc>
          <w:tcPr>
            <w:tcW w:w="1061" w:type="dxa"/>
            <w:tcBorders>
              <w:top w:val="nil"/>
              <w:left w:val="nil"/>
              <w:bottom w:val="single" w:sz="12" w:space="0" w:color="96BE0D"/>
              <w:right w:val="single" w:sz="24" w:space="0" w:color="FFFFFF" w:themeColor="background1"/>
            </w:tcBorders>
            <w:vAlign w:val="center"/>
          </w:tcPr>
          <w:p w14:paraId="3DDDF03A" w14:textId="77777777" w:rsidR="00F45A1A" w:rsidRPr="00E4450F" w:rsidRDefault="00C97AF2" w:rsidP="00E4450F">
            <w:pPr>
              <w:spacing w:after="0" w:line="240" w:lineRule="auto"/>
              <w:rPr>
                <w:rFonts w:cstheme="minorHAnsi"/>
                <w:b/>
                <w:lang w:val="en-GB"/>
              </w:rPr>
            </w:pPr>
            <w:r w:rsidRPr="00E4450F">
              <w:rPr>
                <w:rFonts w:cstheme="minorHAnsi"/>
                <w:b/>
                <w:lang w:val="en-GB"/>
              </w:rPr>
              <w:t>Item</w:t>
            </w:r>
          </w:p>
        </w:tc>
        <w:tc>
          <w:tcPr>
            <w:tcW w:w="1060" w:type="dxa"/>
            <w:tcBorders>
              <w:top w:val="nil"/>
              <w:left w:val="single" w:sz="24" w:space="0" w:color="FFFFFF" w:themeColor="background1"/>
              <w:bottom w:val="single" w:sz="12" w:space="0" w:color="96BE0D"/>
              <w:right w:val="single" w:sz="24" w:space="0" w:color="FFFFFF" w:themeColor="background1"/>
            </w:tcBorders>
            <w:vAlign w:val="center"/>
          </w:tcPr>
          <w:p w14:paraId="0655C51A" w14:textId="77777777" w:rsidR="00F45A1A" w:rsidRPr="00E4450F" w:rsidRDefault="00C97AF2" w:rsidP="00E4450F">
            <w:pPr>
              <w:spacing w:after="0" w:line="240" w:lineRule="auto"/>
              <w:rPr>
                <w:rFonts w:cstheme="minorHAnsi"/>
                <w:b/>
                <w:lang w:val="en-GB"/>
              </w:rPr>
            </w:pPr>
            <w:r w:rsidRPr="00E4450F">
              <w:rPr>
                <w:rFonts w:cstheme="minorHAnsi"/>
                <w:b/>
                <w:lang w:val="en-GB"/>
              </w:rPr>
              <w:t>Quantity</w:t>
            </w:r>
          </w:p>
        </w:tc>
        <w:tc>
          <w:tcPr>
            <w:tcW w:w="4395" w:type="dxa"/>
            <w:tcBorders>
              <w:top w:val="nil"/>
              <w:left w:val="single" w:sz="24" w:space="0" w:color="FFFFFF" w:themeColor="background1"/>
              <w:bottom w:val="single" w:sz="12" w:space="0" w:color="96BE0D"/>
              <w:right w:val="single" w:sz="24" w:space="0" w:color="FFFFFF" w:themeColor="background1"/>
            </w:tcBorders>
            <w:vAlign w:val="center"/>
          </w:tcPr>
          <w:p w14:paraId="23773CBB" w14:textId="77777777" w:rsidR="00F45A1A" w:rsidRPr="00E4450F" w:rsidRDefault="007930A2" w:rsidP="00E4450F">
            <w:pPr>
              <w:spacing w:after="0" w:line="240" w:lineRule="auto"/>
              <w:rPr>
                <w:rFonts w:cstheme="minorHAnsi"/>
                <w:b/>
                <w:lang w:val="en-GB"/>
              </w:rPr>
            </w:pPr>
            <w:r w:rsidRPr="00E4450F">
              <w:rPr>
                <w:rFonts w:cstheme="minorHAnsi"/>
                <w:b/>
                <w:lang w:val="en-GB"/>
              </w:rPr>
              <w:t>Scope of performance</w:t>
            </w:r>
          </w:p>
        </w:tc>
        <w:tc>
          <w:tcPr>
            <w:tcW w:w="1481" w:type="dxa"/>
            <w:tcBorders>
              <w:top w:val="nil"/>
              <w:left w:val="single" w:sz="24" w:space="0" w:color="FFFFFF" w:themeColor="background1"/>
              <w:bottom w:val="single" w:sz="12" w:space="0" w:color="96BE0D"/>
              <w:right w:val="nil"/>
            </w:tcBorders>
            <w:vAlign w:val="center"/>
          </w:tcPr>
          <w:p w14:paraId="306193F2" w14:textId="77777777" w:rsidR="00F45A1A" w:rsidRPr="00E4450F" w:rsidRDefault="007930A2" w:rsidP="00E4450F">
            <w:pPr>
              <w:spacing w:after="0" w:line="240" w:lineRule="auto"/>
              <w:rPr>
                <w:rFonts w:cstheme="minorHAnsi"/>
                <w:b/>
                <w:lang w:val="en-GB"/>
              </w:rPr>
            </w:pPr>
            <w:r w:rsidRPr="00E4450F">
              <w:rPr>
                <w:rFonts w:cstheme="minorHAnsi"/>
                <w:b/>
                <w:lang w:val="en-GB"/>
              </w:rPr>
              <w:t>Unit price</w:t>
            </w:r>
          </w:p>
        </w:tc>
        <w:tc>
          <w:tcPr>
            <w:tcW w:w="929" w:type="dxa"/>
            <w:tcBorders>
              <w:top w:val="nil"/>
              <w:left w:val="single" w:sz="24" w:space="0" w:color="FFFFFF" w:themeColor="background1"/>
              <w:bottom w:val="single" w:sz="12" w:space="0" w:color="96BE0D"/>
              <w:right w:val="nil"/>
            </w:tcBorders>
            <w:vAlign w:val="center"/>
          </w:tcPr>
          <w:p w14:paraId="2A7585BB" w14:textId="77777777" w:rsidR="00F45A1A" w:rsidRPr="00E4450F" w:rsidRDefault="007930A2" w:rsidP="00E4450F">
            <w:pPr>
              <w:spacing w:after="0" w:line="240" w:lineRule="auto"/>
              <w:rPr>
                <w:rFonts w:cstheme="minorHAnsi"/>
                <w:b/>
                <w:lang w:val="en-GB"/>
              </w:rPr>
            </w:pPr>
            <w:r w:rsidRPr="00E4450F">
              <w:rPr>
                <w:rFonts w:cstheme="minorHAnsi"/>
                <w:b/>
                <w:lang w:val="en-GB"/>
              </w:rPr>
              <w:t>Total</w:t>
            </w:r>
            <w:r w:rsidR="00F45A1A" w:rsidRPr="00E4450F">
              <w:rPr>
                <w:rFonts w:cstheme="minorHAnsi"/>
                <w:b/>
                <w:lang w:val="en-GB"/>
              </w:rPr>
              <w:t xml:space="preserve"> </w:t>
            </w:r>
          </w:p>
        </w:tc>
      </w:tr>
      <w:tr w:rsidR="00F45A1A" w:rsidRPr="00E4450F" w14:paraId="1F3A31A0" w14:textId="77777777" w:rsidTr="000E138B">
        <w:trPr>
          <w:trHeight w:val="3572"/>
        </w:trPr>
        <w:tc>
          <w:tcPr>
            <w:tcW w:w="1061" w:type="dxa"/>
            <w:tcBorders>
              <w:top w:val="single" w:sz="12" w:space="0" w:color="96BE0D"/>
              <w:left w:val="nil"/>
              <w:bottom w:val="single" w:sz="6" w:space="0" w:color="878787"/>
              <w:right w:val="single" w:sz="24" w:space="0" w:color="FFFFFF" w:themeColor="background1"/>
            </w:tcBorders>
          </w:tcPr>
          <w:p w14:paraId="59AEA5FD" w14:textId="77777777" w:rsidR="00F45A1A" w:rsidRPr="00E4450F" w:rsidRDefault="00F45A1A" w:rsidP="00E4450F">
            <w:pPr>
              <w:spacing w:after="0" w:line="240" w:lineRule="auto"/>
              <w:rPr>
                <w:rFonts w:ascii="Calibri Light" w:hAnsi="Calibri Light" w:cs="Calibri Light"/>
                <w:lang w:val="en-GB"/>
              </w:rPr>
            </w:pPr>
            <w:r w:rsidRPr="00E4450F">
              <w:rPr>
                <w:rFonts w:ascii="Calibri Light" w:hAnsi="Calibri Light" w:cs="Calibri Light"/>
                <w:lang w:val="en-GB"/>
              </w:rPr>
              <w:t>1</w:t>
            </w:r>
          </w:p>
        </w:tc>
        <w:tc>
          <w:tcPr>
            <w:tcW w:w="1060" w:type="dxa"/>
            <w:tcBorders>
              <w:top w:val="single" w:sz="12" w:space="0" w:color="96BE0D"/>
              <w:left w:val="single" w:sz="24" w:space="0" w:color="FFFFFF" w:themeColor="background1"/>
              <w:bottom w:val="single" w:sz="6" w:space="0" w:color="878787"/>
              <w:right w:val="single" w:sz="24" w:space="0" w:color="FFFFFF" w:themeColor="background1"/>
            </w:tcBorders>
          </w:tcPr>
          <w:p w14:paraId="1C22AE28" w14:textId="77777777" w:rsidR="00F45A1A" w:rsidRPr="00E4450F" w:rsidRDefault="009F0B7C" w:rsidP="00E4450F">
            <w:pPr>
              <w:spacing w:after="0" w:line="240" w:lineRule="auto"/>
              <w:rPr>
                <w:rFonts w:ascii="Calibri Light" w:hAnsi="Calibri Light" w:cs="Calibri Light"/>
                <w:lang w:val="en-GB"/>
              </w:rPr>
            </w:pPr>
            <w:r w:rsidRPr="00E4450F">
              <w:rPr>
                <w:rFonts w:ascii="Calibri Light" w:hAnsi="Calibri Light" w:cs="Calibri Light"/>
                <w:lang w:val="en-GB"/>
              </w:rPr>
              <w:t>m²</w:t>
            </w:r>
          </w:p>
        </w:tc>
        <w:tc>
          <w:tcPr>
            <w:tcW w:w="4395" w:type="dxa"/>
            <w:tcBorders>
              <w:top w:val="single" w:sz="12" w:space="0" w:color="96BE0D"/>
              <w:left w:val="single" w:sz="24" w:space="0" w:color="FFFFFF" w:themeColor="background1"/>
              <w:bottom w:val="single" w:sz="6" w:space="0" w:color="878787"/>
              <w:right w:val="single" w:sz="24" w:space="0" w:color="FFFFFF" w:themeColor="background1"/>
            </w:tcBorders>
          </w:tcPr>
          <w:p w14:paraId="798006CD" w14:textId="77777777" w:rsidR="007930A2" w:rsidRPr="00E4450F" w:rsidRDefault="007930A2" w:rsidP="00E445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MS Mincho" w:hAnsi="Calibri Light" w:cs="Calibri Light"/>
                <w:lang w:val="en-GB"/>
              </w:rPr>
            </w:pPr>
            <w:r w:rsidRPr="00E4450F">
              <w:rPr>
                <w:rFonts w:ascii="Calibri Light" w:eastAsia="MS Mincho" w:hAnsi="Calibri Light" w:cs="Calibri Light"/>
                <w:lang w:val="en-GB"/>
              </w:rPr>
              <w:t xml:space="preserve">Lower bound base layer for synthetic surfaces, impermeable to water, with increased requirements according to DIN 18035-6, </w:t>
            </w:r>
            <w:r w:rsidR="000D7066" w:rsidRPr="00E4450F">
              <w:rPr>
                <w:rFonts w:ascii="Calibri Light" w:eastAsia="MS Mincho" w:hAnsi="Calibri Light" w:cs="Calibri Light"/>
                <w:lang w:val="en-GB"/>
              </w:rPr>
              <w:t>ma</w:t>
            </w:r>
            <w:r w:rsidRPr="00E4450F">
              <w:rPr>
                <w:rFonts w:ascii="Calibri Light" w:eastAsia="MS Mincho" w:hAnsi="Calibri Light" w:cs="Calibri Light"/>
                <w:lang w:val="en-GB"/>
              </w:rPr>
              <w:t>d</w:t>
            </w:r>
            <w:r w:rsidR="000D7066" w:rsidRPr="00E4450F">
              <w:rPr>
                <w:rFonts w:ascii="Calibri Light" w:eastAsia="MS Mincho" w:hAnsi="Calibri Light" w:cs="Calibri Light"/>
                <w:lang w:val="en-GB"/>
              </w:rPr>
              <w:t>e</w:t>
            </w:r>
            <w:r w:rsidRPr="00E4450F">
              <w:rPr>
                <w:rFonts w:ascii="Calibri Light" w:eastAsia="MS Mincho" w:hAnsi="Calibri Light" w:cs="Calibri Light"/>
                <w:lang w:val="en-GB"/>
              </w:rPr>
              <w:t xml:space="preserve"> as follows:</w:t>
            </w:r>
          </w:p>
          <w:p w14:paraId="3F91D13F" w14:textId="77777777" w:rsidR="007930A2" w:rsidRPr="00E4450F" w:rsidRDefault="007930A2" w:rsidP="00E445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MS Mincho" w:hAnsi="Calibri Light" w:cs="Calibri Light"/>
                <w:lang w:val="en-GB"/>
              </w:rPr>
            </w:pPr>
          </w:p>
          <w:p w14:paraId="58153195" w14:textId="77777777" w:rsidR="007930A2" w:rsidRPr="00E4450F" w:rsidRDefault="000B4B90" w:rsidP="00E445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MS Mincho" w:hAnsi="Calibri Light" w:cs="Calibri Light"/>
                <w:lang w:val="en-GB"/>
              </w:rPr>
            </w:pPr>
            <w:r w:rsidRPr="00E4450F">
              <w:rPr>
                <w:rFonts w:ascii="Calibri Light" w:eastAsia="MS Mincho" w:hAnsi="Calibri Light" w:cs="Calibri Light"/>
                <w:lang w:val="en-GB"/>
              </w:rPr>
              <w:t>Asphalt typ</w:t>
            </w:r>
            <w:r w:rsidR="007930A2" w:rsidRPr="00E4450F">
              <w:rPr>
                <w:rFonts w:ascii="Calibri Light" w:eastAsia="MS Mincho" w:hAnsi="Calibri Light" w:cs="Calibri Light"/>
                <w:lang w:val="en-GB"/>
              </w:rPr>
              <w:t>e: AC 11 BN or AC 16 TL</w:t>
            </w:r>
          </w:p>
          <w:p w14:paraId="401BF6D9" w14:textId="77777777" w:rsidR="007930A2" w:rsidRPr="00E4450F" w:rsidRDefault="000B4B90" w:rsidP="00E445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MS Mincho" w:hAnsi="Calibri Light" w:cs="Calibri Light"/>
                <w:lang w:val="en-GB"/>
              </w:rPr>
            </w:pPr>
            <w:r w:rsidRPr="00E4450F">
              <w:rPr>
                <w:rFonts w:ascii="Calibri Light" w:eastAsia="MS Mincho" w:hAnsi="Calibri Light" w:cs="Calibri Light"/>
                <w:lang w:val="en-GB"/>
              </w:rPr>
              <w:t>Binder t</w:t>
            </w:r>
            <w:r w:rsidR="007930A2" w:rsidRPr="00E4450F">
              <w:rPr>
                <w:rFonts w:ascii="Calibri Light" w:eastAsia="MS Mincho" w:hAnsi="Calibri Light" w:cs="Calibri Light"/>
                <w:lang w:val="en-GB"/>
              </w:rPr>
              <w:t>ype: B 70/100</w:t>
            </w:r>
          </w:p>
          <w:p w14:paraId="0BD9B4E2" w14:textId="77777777" w:rsidR="007930A2" w:rsidRPr="00E4450F" w:rsidRDefault="007930A2" w:rsidP="00E445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MS Mincho" w:hAnsi="Calibri Light" w:cs="Calibri Light"/>
                <w:lang w:val="en-GB"/>
              </w:rPr>
            </w:pPr>
            <w:r w:rsidRPr="00E4450F">
              <w:rPr>
                <w:rFonts w:ascii="Calibri Light" w:eastAsia="MS Mincho" w:hAnsi="Calibri Light" w:cs="Calibri Light"/>
                <w:lang w:val="en-GB"/>
              </w:rPr>
              <w:t>Thickness: ≥ 40 mm</w:t>
            </w:r>
          </w:p>
          <w:p w14:paraId="39FCF19B" w14:textId="77777777" w:rsidR="007930A2" w:rsidRPr="00E4450F" w:rsidRDefault="007930A2" w:rsidP="00E445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MS Mincho" w:hAnsi="Calibri Light" w:cs="Calibri Light"/>
                <w:lang w:val="en-GB"/>
              </w:rPr>
            </w:pPr>
            <w:r w:rsidRPr="00E4450F">
              <w:rPr>
                <w:rFonts w:ascii="Calibri Light" w:eastAsia="MS Mincho" w:hAnsi="Calibri Light" w:cs="Calibri Light"/>
                <w:lang w:val="en-GB"/>
              </w:rPr>
              <w:t>Degree of compaction: ≥ 95</w:t>
            </w:r>
          </w:p>
          <w:p w14:paraId="37CDA74B" w14:textId="77777777" w:rsidR="007930A2" w:rsidRPr="00E4450F" w:rsidRDefault="00F47E53" w:rsidP="00E445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MS Mincho" w:hAnsi="Calibri Light" w:cs="Calibri Light"/>
                <w:lang w:val="en-GB"/>
              </w:rPr>
            </w:pPr>
            <w:r w:rsidRPr="00E4450F">
              <w:rPr>
                <w:rFonts w:ascii="Calibri Light" w:eastAsia="MS Mincho" w:hAnsi="Calibri Light" w:cs="Calibri Light"/>
                <w:lang w:val="en-GB"/>
              </w:rPr>
              <w:t>Level tolerance</w:t>
            </w:r>
            <w:r w:rsidR="007930A2" w:rsidRPr="00E4450F">
              <w:rPr>
                <w:rFonts w:ascii="Calibri Light" w:eastAsia="MS Mincho" w:hAnsi="Calibri Light" w:cs="Calibri Light"/>
                <w:lang w:val="en-GB"/>
              </w:rPr>
              <w:t xml:space="preserve"> under </w:t>
            </w:r>
            <w:r w:rsidR="00011222" w:rsidRPr="00E4450F">
              <w:rPr>
                <w:rFonts w:ascii="Calibri Light" w:eastAsia="MS Mincho" w:hAnsi="Calibri Light" w:cs="Calibri Light"/>
                <w:lang w:val="en-GB"/>
              </w:rPr>
              <w:t>a</w:t>
            </w:r>
            <w:r w:rsidR="007930A2" w:rsidRPr="00E4450F">
              <w:rPr>
                <w:rFonts w:ascii="Calibri Light" w:eastAsia="MS Mincho" w:hAnsi="Calibri Light" w:cs="Calibri Light"/>
                <w:lang w:val="en-GB"/>
              </w:rPr>
              <w:t xml:space="preserve"> 4 m </w:t>
            </w:r>
            <w:r w:rsidR="00011222" w:rsidRPr="00E4450F">
              <w:rPr>
                <w:rFonts w:ascii="Calibri Light" w:eastAsia="MS Mincho" w:hAnsi="Calibri Light" w:cs="Calibri Light"/>
                <w:lang w:val="en-GB"/>
              </w:rPr>
              <w:t>straight edge</w:t>
            </w:r>
            <w:r w:rsidR="007930A2" w:rsidRPr="00E4450F">
              <w:rPr>
                <w:rFonts w:ascii="Calibri Light" w:eastAsia="MS Mincho" w:hAnsi="Calibri Light" w:cs="Calibri Light"/>
                <w:lang w:val="en-GB"/>
              </w:rPr>
              <w:t>: 4 m ≤ 8 mm</w:t>
            </w:r>
          </w:p>
          <w:p w14:paraId="6797B5DF" w14:textId="77777777" w:rsidR="007930A2" w:rsidRPr="00E4450F" w:rsidRDefault="007930A2" w:rsidP="00E445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MS Mincho" w:hAnsi="Calibri Light" w:cs="Calibri Light"/>
                <w:lang w:val="en-GB"/>
              </w:rPr>
            </w:pPr>
          </w:p>
          <w:p w14:paraId="42290CBF" w14:textId="77777777" w:rsidR="007930A2" w:rsidRPr="00E4450F" w:rsidRDefault="007930A2" w:rsidP="00E445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MS Mincho" w:hAnsi="Calibri Light" w:cs="Calibri Light"/>
                <w:lang w:val="en-GB"/>
              </w:rPr>
            </w:pPr>
            <w:r w:rsidRPr="00E4450F">
              <w:rPr>
                <w:rFonts w:ascii="Calibri Light" w:eastAsia="MS Mincho" w:hAnsi="Calibri Light" w:cs="Calibri Light"/>
                <w:lang w:val="en-GB"/>
              </w:rPr>
              <w:t>Otherwise, the requirements according to.</w:t>
            </w:r>
          </w:p>
          <w:p w14:paraId="3BDAC1F8" w14:textId="77777777" w:rsidR="009035AB" w:rsidRPr="00E4450F" w:rsidRDefault="007930A2" w:rsidP="00E445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color w:val="191919"/>
                <w:lang w:val="en-GB"/>
              </w:rPr>
            </w:pPr>
            <w:r w:rsidRPr="00E4450F">
              <w:rPr>
                <w:rFonts w:ascii="Calibri Light" w:eastAsia="MS Mincho" w:hAnsi="Calibri Light" w:cs="Calibri Light"/>
                <w:lang w:val="en-GB"/>
              </w:rPr>
              <w:t xml:space="preserve">DIN 18035-6, </w:t>
            </w:r>
            <w:r w:rsidR="000D7066" w:rsidRPr="00E4450F">
              <w:rPr>
                <w:rFonts w:ascii="Calibri Light" w:eastAsia="MS Mincho" w:hAnsi="Calibri Light" w:cs="Calibri Light"/>
                <w:lang w:val="en-GB"/>
              </w:rPr>
              <w:t>t</w:t>
            </w:r>
            <w:r w:rsidRPr="00E4450F">
              <w:rPr>
                <w:rFonts w:ascii="Calibri Light" w:eastAsia="MS Mincho" w:hAnsi="Calibri Light" w:cs="Calibri Light"/>
                <w:lang w:val="en-GB"/>
              </w:rPr>
              <w:t>able</w:t>
            </w:r>
            <w:r w:rsidR="000D7066" w:rsidRPr="00E4450F">
              <w:rPr>
                <w:rFonts w:ascii="Calibri Light" w:eastAsia="MS Mincho" w:hAnsi="Calibri Light" w:cs="Calibri Light"/>
                <w:lang w:val="en-GB"/>
              </w:rPr>
              <w:t>s</w:t>
            </w:r>
            <w:r w:rsidRPr="00E4450F">
              <w:rPr>
                <w:rFonts w:ascii="Calibri Light" w:eastAsia="MS Mincho" w:hAnsi="Calibri Light" w:cs="Calibri Light"/>
                <w:lang w:val="en-GB"/>
              </w:rPr>
              <w:t xml:space="preserve"> 4 and 5</w:t>
            </w:r>
            <w:r w:rsidR="000B4B90" w:rsidRPr="00E4450F">
              <w:rPr>
                <w:rFonts w:ascii="Calibri Light" w:eastAsia="MS Mincho" w:hAnsi="Calibri Light" w:cs="Calibri Light"/>
                <w:lang w:val="en-GB"/>
              </w:rPr>
              <w:t xml:space="preserve"> apply</w:t>
            </w:r>
            <w:r w:rsidR="000E138B" w:rsidRPr="00E4450F">
              <w:rPr>
                <w:rFonts w:ascii="Calibri Light" w:eastAsia="MS Mincho" w:hAnsi="Calibri Light" w:cs="Calibri Light"/>
                <w:lang w:val="en-GB"/>
              </w:rPr>
              <w:t>.</w:t>
            </w:r>
          </w:p>
        </w:tc>
        <w:tc>
          <w:tcPr>
            <w:tcW w:w="1481" w:type="dxa"/>
            <w:tcBorders>
              <w:top w:val="single" w:sz="12" w:space="0" w:color="96BE0D"/>
              <w:left w:val="single" w:sz="24" w:space="0" w:color="FFFFFF" w:themeColor="background1"/>
              <w:bottom w:val="single" w:sz="6" w:space="0" w:color="878787"/>
              <w:right w:val="nil"/>
            </w:tcBorders>
          </w:tcPr>
          <w:p w14:paraId="525024FA" w14:textId="77777777" w:rsidR="00F45A1A" w:rsidRPr="00E4450F" w:rsidRDefault="000E138B" w:rsidP="00E4450F">
            <w:pPr>
              <w:spacing w:after="0" w:line="240" w:lineRule="auto"/>
              <w:rPr>
                <w:rFonts w:ascii="Calibri Light" w:hAnsi="Calibri Light" w:cs="Calibri Light"/>
                <w:lang w:val="en-GB"/>
              </w:rPr>
            </w:pPr>
            <w:r w:rsidRPr="00E4450F">
              <w:rPr>
                <w:rFonts w:ascii="Calibri Light" w:hAnsi="Calibri Light" w:cs="Calibri Light"/>
                <w:lang w:val="en-GB"/>
              </w:rPr>
              <w:t>€</w:t>
            </w:r>
          </w:p>
        </w:tc>
        <w:tc>
          <w:tcPr>
            <w:tcW w:w="929" w:type="dxa"/>
            <w:tcBorders>
              <w:top w:val="single" w:sz="12" w:space="0" w:color="96BE0D"/>
              <w:left w:val="single" w:sz="24" w:space="0" w:color="FFFFFF" w:themeColor="background1"/>
              <w:bottom w:val="single" w:sz="6" w:space="0" w:color="878787"/>
              <w:right w:val="nil"/>
            </w:tcBorders>
          </w:tcPr>
          <w:p w14:paraId="67A77B83" w14:textId="77777777" w:rsidR="00F45A1A" w:rsidRPr="00E4450F" w:rsidRDefault="002B0E5D" w:rsidP="00E4450F">
            <w:pPr>
              <w:spacing w:after="0" w:line="240" w:lineRule="auto"/>
              <w:rPr>
                <w:rFonts w:ascii="Calibri Light" w:hAnsi="Calibri Light" w:cs="Calibri Light"/>
                <w:lang w:val="en-GB"/>
              </w:rPr>
            </w:pPr>
            <w:r w:rsidRPr="00E4450F">
              <w:rPr>
                <w:rFonts w:ascii="Calibri Light" w:hAnsi="Calibri Light" w:cs="Calibri Light"/>
                <w:lang w:val="en-GB"/>
              </w:rPr>
              <w:t>€</w:t>
            </w:r>
          </w:p>
        </w:tc>
      </w:tr>
      <w:tr w:rsidR="001A6D29" w:rsidRPr="00E4450F" w14:paraId="671EE496" w14:textId="77777777" w:rsidTr="008E5392">
        <w:trPr>
          <w:trHeight w:val="3572"/>
        </w:trPr>
        <w:tc>
          <w:tcPr>
            <w:tcW w:w="1061" w:type="dxa"/>
            <w:tcBorders>
              <w:top w:val="single" w:sz="6" w:space="0" w:color="878787"/>
              <w:left w:val="nil"/>
              <w:bottom w:val="single" w:sz="6" w:space="0" w:color="878787"/>
              <w:right w:val="single" w:sz="24" w:space="0" w:color="FFFFFF" w:themeColor="background1"/>
            </w:tcBorders>
          </w:tcPr>
          <w:p w14:paraId="168E8338" w14:textId="77777777" w:rsidR="001A6D29" w:rsidRPr="00E4450F" w:rsidRDefault="001A6D29" w:rsidP="00E4450F">
            <w:pPr>
              <w:spacing w:after="0" w:line="240" w:lineRule="auto"/>
              <w:rPr>
                <w:rFonts w:ascii="Calibri Light" w:hAnsi="Calibri Light" w:cs="Calibri Light"/>
                <w:lang w:val="en-GB"/>
              </w:rPr>
            </w:pPr>
            <w:r w:rsidRPr="00E4450F">
              <w:rPr>
                <w:rFonts w:ascii="Calibri Light" w:hAnsi="Calibri Light" w:cs="Calibri Light"/>
                <w:lang w:val="en-GB"/>
              </w:rPr>
              <w:t>2</w:t>
            </w:r>
          </w:p>
        </w:tc>
        <w:tc>
          <w:tcPr>
            <w:tcW w:w="1060" w:type="dxa"/>
            <w:tcBorders>
              <w:top w:val="single" w:sz="6" w:space="0" w:color="878787"/>
              <w:left w:val="single" w:sz="24" w:space="0" w:color="FFFFFF" w:themeColor="background1"/>
              <w:bottom w:val="single" w:sz="6" w:space="0" w:color="878787"/>
              <w:right w:val="single" w:sz="24" w:space="0" w:color="FFFFFF" w:themeColor="background1"/>
            </w:tcBorders>
          </w:tcPr>
          <w:p w14:paraId="744CC8BE" w14:textId="77777777" w:rsidR="001A6D29" w:rsidRPr="00E4450F" w:rsidRDefault="001A6D29" w:rsidP="00E4450F">
            <w:pPr>
              <w:spacing w:after="0" w:line="240" w:lineRule="auto"/>
              <w:rPr>
                <w:rFonts w:ascii="Calibri Light" w:hAnsi="Calibri Light" w:cs="Calibri Light"/>
                <w:lang w:val="en-GB"/>
              </w:rPr>
            </w:pPr>
            <w:r w:rsidRPr="00E4450F">
              <w:rPr>
                <w:rFonts w:ascii="Calibri Light" w:hAnsi="Calibri Light" w:cs="Calibri Light"/>
                <w:lang w:val="en-GB"/>
              </w:rPr>
              <w:t>m²</w:t>
            </w:r>
          </w:p>
        </w:tc>
        <w:tc>
          <w:tcPr>
            <w:tcW w:w="4395" w:type="dxa"/>
            <w:tcBorders>
              <w:top w:val="single" w:sz="6" w:space="0" w:color="878787"/>
              <w:left w:val="single" w:sz="24" w:space="0" w:color="FFFFFF" w:themeColor="background1"/>
              <w:bottom w:val="single" w:sz="6" w:space="0" w:color="878787"/>
              <w:right w:val="single" w:sz="24" w:space="0" w:color="FFFFFF" w:themeColor="background1"/>
            </w:tcBorders>
          </w:tcPr>
          <w:p w14:paraId="40BE1337" w14:textId="77777777" w:rsidR="000E138B" w:rsidRPr="00E4450F" w:rsidRDefault="00E26E83" w:rsidP="00E4450F">
            <w:pPr>
              <w:pStyle w:val="Textkrper"/>
              <w:rPr>
                <w:rFonts w:ascii="Calibri Light" w:eastAsia="MS Mincho" w:hAnsi="Calibri Light" w:cs="Calibri Light"/>
                <w:b/>
                <w:bCs/>
                <w:lang w:val="en-GB"/>
              </w:rPr>
            </w:pPr>
            <w:r w:rsidRPr="00E4450F">
              <w:rPr>
                <w:rFonts w:ascii="Calibri Light" w:eastAsia="MS Mincho" w:hAnsi="Calibri Light" w:cs="Calibri Light"/>
                <w:lang w:val="en-GB"/>
              </w:rPr>
              <w:t>Upp</w:t>
            </w:r>
            <w:r w:rsidR="007930A2" w:rsidRPr="00E4450F">
              <w:rPr>
                <w:rFonts w:ascii="Calibri Light" w:eastAsia="MS Mincho" w:hAnsi="Calibri Light" w:cs="Calibri Light"/>
                <w:lang w:val="en-GB"/>
              </w:rPr>
              <w:t xml:space="preserve">er bound base layer for synthetic surfaces, impermeable to water, with increased requirements according to DIN 18035-6, </w:t>
            </w:r>
            <w:r w:rsidR="000D7066" w:rsidRPr="00E4450F">
              <w:rPr>
                <w:rFonts w:ascii="Calibri Light" w:eastAsia="MS Mincho" w:hAnsi="Calibri Light" w:cs="Calibri Light"/>
                <w:lang w:val="en-GB"/>
              </w:rPr>
              <w:t>made</w:t>
            </w:r>
            <w:r w:rsidR="007930A2" w:rsidRPr="00E4450F">
              <w:rPr>
                <w:rFonts w:ascii="Calibri Light" w:eastAsia="MS Mincho" w:hAnsi="Calibri Light" w:cs="Calibri Light"/>
                <w:lang w:val="en-GB"/>
              </w:rPr>
              <w:t xml:space="preserve"> as follows</w:t>
            </w:r>
            <w:r w:rsidR="000E138B" w:rsidRPr="00E4450F">
              <w:rPr>
                <w:rFonts w:ascii="Calibri Light" w:hAnsi="Calibri Light" w:cs="Calibri Light"/>
                <w:lang w:val="en-GB"/>
              </w:rPr>
              <w:t>:</w:t>
            </w:r>
          </w:p>
          <w:p w14:paraId="56F3F7ED" w14:textId="77777777" w:rsidR="000E138B" w:rsidRPr="00E4450F" w:rsidRDefault="000E138B" w:rsidP="00E4450F">
            <w:pPr>
              <w:pStyle w:val="Textkrper"/>
              <w:rPr>
                <w:rFonts w:ascii="Calibri Light" w:eastAsia="MS Mincho" w:hAnsi="Calibri Light" w:cs="Calibri Light"/>
                <w:b/>
                <w:bCs/>
                <w:lang w:val="en-GB"/>
              </w:rPr>
            </w:pPr>
          </w:p>
          <w:p w14:paraId="687B1BDB" w14:textId="77777777" w:rsidR="000E138B" w:rsidRPr="00E4450F" w:rsidRDefault="000E138B" w:rsidP="00E4450F">
            <w:pPr>
              <w:spacing w:after="0" w:line="240" w:lineRule="auto"/>
              <w:rPr>
                <w:rFonts w:ascii="Calibri Light" w:hAnsi="Calibri Light" w:cs="Calibri Light"/>
                <w:lang w:val="en-GB"/>
              </w:rPr>
            </w:pPr>
            <w:r w:rsidRPr="00E4450F">
              <w:rPr>
                <w:rFonts w:ascii="Calibri Light" w:hAnsi="Calibri Light" w:cs="Calibri Light"/>
                <w:lang w:val="en-GB"/>
              </w:rPr>
              <w:t>Asphal</w:t>
            </w:r>
            <w:r w:rsidR="000B4B90" w:rsidRPr="00E4450F">
              <w:rPr>
                <w:rFonts w:ascii="Calibri Light" w:hAnsi="Calibri Light" w:cs="Calibri Light"/>
                <w:lang w:val="en-GB"/>
              </w:rPr>
              <w:t xml:space="preserve">t </w:t>
            </w:r>
            <w:r w:rsidRPr="00E4450F">
              <w:rPr>
                <w:rFonts w:ascii="Calibri Light" w:hAnsi="Calibri Light" w:cs="Calibri Light"/>
                <w:lang w:val="en-GB"/>
              </w:rPr>
              <w:t>t</w:t>
            </w:r>
            <w:r w:rsidR="000B4B90" w:rsidRPr="00E4450F">
              <w:rPr>
                <w:rFonts w:ascii="Calibri Light" w:hAnsi="Calibri Light" w:cs="Calibri Light"/>
                <w:lang w:val="en-GB"/>
              </w:rPr>
              <w:t>ype</w:t>
            </w:r>
            <w:r w:rsidRPr="00E4450F">
              <w:rPr>
                <w:rFonts w:ascii="Calibri Light" w:hAnsi="Calibri Light" w:cs="Calibri Light"/>
                <w:lang w:val="en-GB"/>
              </w:rPr>
              <w:t>: AC 5 DL or AC 8 DL</w:t>
            </w:r>
          </w:p>
          <w:p w14:paraId="55E89BD1" w14:textId="77777777" w:rsidR="000E138B" w:rsidRPr="00E4450F" w:rsidRDefault="000E138B" w:rsidP="00E4450F">
            <w:pPr>
              <w:spacing w:after="0" w:line="240" w:lineRule="auto"/>
              <w:rPr>
                <w:rFonts w:ascii="Calibri Light" w:hAnsi="Calibri Light" w:cs="Calibri Light"/>
                <w:lang w:val="en-GB"/>
              </w:rPr>
            </w:pPr>
            <w:r w:rsidRPr="00E4450F">
              <w:rPr>
                <w:rFonts w:ascii="Calibri Light" w:hAnsi="Calibri Light" w:cs="Calibri Light"/>
                <w:lang w:val="en-GB"/>
              </w:rPr>
              <w:t>Bind</w:t>
            </w:r>
            <w:r w:rsidR="000B4B90" w:rsidRPr="00E4450F">
              <w:rPr>
                <w:rFonts w:ascii="Calibri Light" w:hAnsi="Calibri Light" w:cs="Calibri Light"/>
                <w:lang w:val="en-GB"/>
              </w:rPr>
              <w:t>er type</w:t>
            </w:r>
            <w:r w:rsidRPr="00E4450F">
              <w:rPr>
                <w:rFonts w:ascii="Calibri Light" w:hAnsi="Calibri Light" w:cs="Calibri Light"/>
                <w:lang w:val="en-GB"/>
              </w:rPr>
              <w:t>: B 70/100</w:t>
            </w:r>
          </w:p>
          <w:p w14:paraId="57AE730C" w14:textId="77777777" w:rsidR="000E138B" w:rsidRPr="00E4450F" w:rsidRDefault="000B4B90" w:rsidP="00E4450F">
            <w:pPr>
              <w:spacing w:after="0" w:line="240" w:lineRule="auto"/>
              <w:rPr>
                <w:rFonts w:ascii="Calibri Light" w:hAnsi="Calibri Light" w:cs="Calibri Light"/>
                <w:lang w:val="en-GB"/>
              </w:rPr>
            </w:pPr>
            <w:r w:rsidRPr="00E4450F">
              <w:rPr>
                <w:rFonts w:ascii="Calibri Light" w:hAnsi="Calibri Light" w:cs="Calibri Light"/>
                <w:lang w:val="en-GB"/>
              </w:rPr>
              <w:t>Thickness</w:t>
            </w:r>
            <w:r w:rsidR="000E138B" w:rsidRPr="00E4450F">
              <w:rPr>
                <w:rFonts w:ascii="Calibri Light" w:hAnsi="Calibri Light" w:cs="Calibri Light"/>
                <w:lang w:val="en-GB"/>
              </w:rPr>
              <w:t>: ≥ 25 mm</w:t>
            </w:r>
          </w:p>
          <w:p w14:paraId="5A807032" w14:textId="77777777" w:rsidR="000E138B" w:rsidRPr="00E4450F" w:rsidRDefault="000B4B90" w:rsidP="00E4450F">
            <w:pPr>
              <w:spacing w:after="0" w:line="240" w:lineRule="auto"/>
              <w:rPr>
                <w:rFonts w:ascii="Calibri Light" w:hAnsi="Calibri Light" w:cs="Calibri Light"/>
                <w:lang w:val="en-GB"/>
              </w:rPr>
            </w:pPr>
            <w:r w:rsidRPr="00E4450F">
              <w:rPr>
                <w:rFonts w:ascii="Calibri Light" w:hAnsi="Calibri Light" w:cs="Calibri Light"/>
                <w:lang w:val="en-GB"/>
              </w:rPr>
              <w:t>Degree of compaction</w:t>
            </w:r>
            <w:r w:rsidR="000E138B" w:rsidRPr="00E4450F">
              <w:rPr>
                <w:rFonts w:ascii="Calibri Light" w:hAnsi="Calibri Light" w:cs="Calibri Light"/>
                <w:lang w:val="en-GB"/>
              </w:rPr>
              <w:t>: ≥ 95 / 97 %</w:t>
            </w:r>
          </w:p>
          <w:p w14:paraId="0C5D0A08" w14:textId="6F5EE419" w:rsidR="000E138B" w:rsidRPr="00E4450F" w:rsidRDefault="00F1494B" w:rsidP="00E4450F">
            <w:pPr>
              <w:spacing w:after="0" w:line="240" w:lineRule="auto"/>
              <w:rPr>
                <w:rFonts w:ascii="Calibri Light" w:hAnsi="Calibri Light" w:cs="Calibri Light"/>
                <w:lang w:val="en-GB"/>
              </w:rPr>
            </w:pPr>
            <w:r w:rsidRPr="00E4450F">
              <w:rPr>
                <w:rFonts w:ascii="Calibri Light" w:hAnsi="Calibri Light" w:cs="Calibri Light"/>
                <w:lang w:val="en-GB"/>
              </w:rPr>
              <w:t xml:space="preserve">Level tolerance </w:t>
            </w:r>
            <w:r w:rsidR="00011222" w:rsidRPr="00E4450F">
              <w:rPr>
                <w:rFonts w:ascii="Calibri Light" w:eastAsia="MS Mincho" w:hAnsi="Calibri Light" w:cs="Calibri Light"/>
                <w:lang w:val="en-GB"/>
              </w:rPr>
              <w:t>under a 4 m straight edge</w:t>
            </w:r>
            <w:r w:rsidR="000E138B" w:rsidRPr="00E4450F">
              <w:rPr>
                <w:rFonts w:ascii="Calibri Light" w:hAnsi="Calibri Light" w:cs="Calibri Light"/>
                <w:lang w:val="en-GB"/>
              </w:rPr>
              <w:t xml:space="preserve">: 4 m ≤ </w:t>
            </w:r>
            <w:r w:rsidR="00A12465">
              <w:rPr>
                <w:rFonts w:ascii="Calibri Light" w:hAnsi="Calibri Light" w:cs="Calibri Light"/>
                <w:lang w:val="en-GB"/>
              </w:rPr>
              <w:t>4</w:t>
            </w:r>
            <w:r w:rsidR="000E138B" w:rsidRPr="00E4450F">
              <w:rPr>
                <w:rFonts w:ascii="Calibri Light" w:hAnsi="Calibri Light" w:cs="Calibri Light"/>
                <w:lang w:val="en-GB"/>
              </w:rPr>
              <w:t xml:space="preserve"> mm</w:t>
            </w:r>
          </w:p>
          <w:p w14:paraId="68567C8B" w14:textId="77777777" w:rsidR="000E138B" w:rsidRPr="00E4450F" w:rsidRDefault="000E138B" w:rsidP="00E4450F">
            <w:pPr>
              <w:spacing w:after="0" w:line="240" w:lineRule="auto"/>
              <w:rPr>
                <w:rFonts w:ascii="Calibri Light" w:hAnsi="Calibri Light" w:cs="Calibri Light"/>
                <w:lang w:val="en-GB"/>
              </w:rPr>
            </w:pPr>
          </w:p>
          <w:p w14:paraId="58F4BDB5" w14:textId="77777777" w:rsidR="000B4B90" w:rsidRPr="00E4450F" w:rsidRDefault="000B4B90" w:rsidP="00E445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MS Mincho" w:hAnsi="Calibri Light" w:cs="Calibri Light"/>
                <w:lang w:val="en-GB"/>
              </w:rPr>
            </w:pPr>
            <w:r w:rsidRPr="00E4450F">
              <w:rPr>
                <w:rFonts w:ascii="Calibri Light" w:eastAsia="MS Mincho" w:hAnsi="Calibri Light" w:cs="Calibri Light"/>
                <w:lang w:val="en-GB"/>
              </w:rPr>
              <w:t>Otherwise, the requirements according to.</w:t>
            </w:r>
          </w:p>
          <w:p w14:paraId="401EA118" w14:textId="77777777" w:rsidR="00B23D34" w:rsidRPr="00E4450F" w:rsidRDefault="000B4B90" w:rsidP="00E4450F">
            <w:pPr>
              <w:spacing w:after="0" w:line="240" w:lineRule="auto"/>
              <w:rPr>
                <w:lang w:val="en-GB"/>
              </w:rPr>
            </w:pPr>
            <w:r w:rsidRPr="00E4450F">
              <w:rPr>
                <w:rFonts w:ascii="Calibri Light" w:eastAsia="MS Mincho" w:hAnsi="Calibri Light" w:cs="Calibri Light"/>
                <w:lang w:val="en-GB"/>
              </w:rPr>
              <w:t xml:space="preserve">DIN 18035-6, </w:t>
            </w:r>
            <w:r w:rsidR="000D7066" w:rsidRPr="00E4450F">
              <w:rPr>
                <w:rFonts w:ascii="Calibri Light" w:eastAsia="MS Mincho" w:hAnsi="Calibri Light" w:cs="Calibri Light"/>
                <w:lang w:val="en-GB"/>
              </w:rPr>
              <w:t>t</w:t>
            </w:r>
            <w:r w:rsidRPr="00E4450F">
              <w:rPr>
                <w:rFonts w:ascii="Calibri Light" w:eastAsia="MS Mincho" w:hAnsi="Calibri Light" w:cs="Calibri Light"/>
                <w:lang w:val="en-GB"/>
              </w:rPr>
              <w:t>able</w:t>
            </w:r>
            <w:r w:rsidR="000D7066" w:rsidRPr="00E4450F">
              <w:rPr>
                <w:rFonts w:ascii="Calibri Light" w:eastAsia="MS Mincho" w:hAnsi="Calibri Light" w:cs="Calibri Light"/>
                <w:lang w:val="en-GB"/>
              </w:rPr>
              <w:t>s</w:t>
            </w:r>
            <w:r w:rsidRPr="00E4450F">
              <w:rPr>
                <w:rFonts w:ascii="Calibri Light" w:eastAsia="MS Mincho" w:hAnsi="Calibri Light" w:cs="Calibri Light"/>
                <w:lang w:val="en-GB"/>
              </w:rPr>
              <w:t xml:space="preserve"> 4 and 5 apply.</w:t>
            </w:r>
          </w:p>
        </w:tc>
        <w:tc>
          <w:tcPr>
            <w:tcW w:w="1481" w:type="dxa"/>
            <w:tcBorders>
              <w:top w:val="single" w:sz="6" w:space="0" w:color="878787"/>
              <w:left w:val="single" w:sz="24" w:space="0" w:color="FFFFFF" w:themeColor="background1"/>
              <w:bottom w:val="single" w:sz="6" w:space="0" w:color="878787"/>
              <w:right w:val="nil"/>
            </w:tcBorders>
          </w:tcPr>
          <w:p w14:paraId="7216F579" w14:textId="77777777" w:rsidR="001A6D29" w:rsidRPr="00E4450F" w:rsidRDefault="000E138B" w:rsidP="00E4450F">
            <w:pPr>
              <w:spacing w:after="0" w:line="240" w:lineRule="auto"/>
              <w:rPr>
                <w:rFonts w:ascii="Calibri Light" w:hAnsi="Calibri Light" w:cs="Calibri Light"/>
                <w:lang w:val="en-GB"/>
              </w:rPr>
            </w:pPr>
            <w:r w:rsidRPr="00E4450F">
              <w:rPr>
                <w:rFonts w:ascii="Calibri Light" w:hAnsi="Calibri Light" w:cs="Calibri Light"/>
                <w:lang w:val="en-GB"/>
              </w:rPr>
              <w:t>€</w:t>
            </w:r>
          </w:p>
        </w:tc>
        <w:tc>
          <w:tcPr>
            <w:tcW w:w="929" w:type="dxa"/>
            <w:tcBorders>
              <w:top w:val="single" w:sz="6" w:space="0" w:color="878787"/>
              <w:left w:val="single" w:sz="24" w:space="0" w:color="FFFFFF" w:themeColor="background1"/>
              <w:bottom w:val="single" w:sz="6" w:space="0" w:color="878787"/>
              <w:right w:val="nil"/>
            </w:tcBorders>
          </w:tcPr>
          <w:p w14:paraId="75D42867" w14:textId="77777777" w:rsidR="001A6D29" w:rsidRPr="00E4450F" w:rsidRDefault="002B0E5D" w:rsidP="00E4450F">
            <w:pPr>
              <w:spacing w:after="0" w:line="240" w:lineRule="auto"/>
              <w:rPr>
                <w:rFonts w:ascii="Calibri Light" w:hAnsi="Calibri Light" w:cs="Calibri Light"/>
                <w:lang w:val="en-GB"/>
              </w:rPr>
            </w:pPr>
            <w:r w:rsidRPr="00E4450F">
              <w:rPr>
                <w:rFonts w:ascii="Calibri Light" w:hAnsi="Calibri Light" w:cs="Calibri Light"/>
                <w:lang w:val="en-GB"/>
              </w:rPr>
              <w:t>€</w:t>
            </w:r>
          </w:p>
        </w:tc>
      </w:tr>
      <w:tr w:rsidR="00DB368D" w:rsidRPr="00E4450F" w14:paraId="6A750272" w14:textId="77777777" w:rsidTr="008E5392">
        <w:trPr>
          <w:trHeight w:val="1701"/>
        </w:trPr>
        <w:tc>
          <w:tcPr>
            <w:tcW w:w="1061" w:type="dxa"/>
            <w:tcBorders>
              <w:top w:val="single" w:sz="6" w:space="0" w:color="878787"/>
              <w:left w:val="nil"/>
              <w:bottom w:val="single" w:sz="6" w:space="0" w:color="878787"/>
              <w:right w:val="single" w:sz="24" w:space="0" w:color="FFFFFF" w:themeColor="background1"/>
            </w:tcBorders>
          </w:tcPr>
          <w:p w14:paraId="2734415C" w14:textId="77777777" w:rsidR="00DB368D" w:rsidRPr="00E4450F" w:rsidRDefault="008E5392" w:rsidP="00E4450F">
            <w:pPr>
              <w:spacing w:after="0" w:line="240" w:lineRule="auto"/>
              <w:rPr>
                <w:rFonts w:ascii="Calibri Light" w:hAnsi="Calibri Light" w:cs="Calibri Light"/>
                <w:lang w:val="en-GB"/>
              </w:rPr>
            </w:pPr>
            <w:r w:rsidRPr="00E4450F">
              <w:rPr>
                <w:rFonts w:ascii="Calibri Light" w:hAnsi="Calibri Light" w:cs="Calibri Light"/>
                <w:lang w:val="en-GB"/>
              </w:rPr>
              <w:t>3</w:t>
            </w:r>
          </w:p>
        </w:tc>
        <w:tc>
          <w:tcPr>
            <w:tcW w:w="1060" w:type="dxa"/>
            <w:tcBorders>
              <w:top w:val="single" w:sz="6" w:space="0" w:color="878787"/>
              <w:left w:val="single" w:sz="24" w:space="0" w:color="FFFFFF" w:themeColor="background1"/>
              <w:bottom w:val="single" w:sz="6" w:space="0" w:color="878787"/>
              <w:right w:val="single" w:sz="24" w:space="0" w:color="FFFFFF" w:themeColor="background1"/>
            </w:tcBorders>
          </w:tcPr>
          <w:p w14:paraId="1ABC2B5C" w14:textId="77777777" w:rsidR="00DB368D" w:rsidRPr="00E4450F" w:rsidRDefault="000B4B90" w:rsidP="00E4450F">
            <w:pPr>
              <w:spacing w:after="0" w:line="240" w:lineRule="auto"/>
              <w:rPr>
                <w:rFonts w:ascii="Calibri Light" w:hAnsi="Calibri Light" w:cs="Calibri Light"/>
                <w:lang w:val="en-GB"/>
              </w:rPr>
            </w:pPr>
            <w:r w:rsidRPr="00E4450F">
              <w:rPr>
                <w:rFonts w:ascii="Calibri Light" w:hAnsi="Calibri Light" w:cs="Calibri Light"/>
                <w:lang w:val="en-GB"/>
              </w:rPr>
              <w:t>metre</w:t>
            </w:r>
            <w:r w:rsidR="008E5392" w:rsidRPr="00E4450F">
              <w:rPr>
                <w:rFonts w:ascii="Calibri Light" w:hAnsi="Calibri Light" w:cs="Calibri Light"/>
                <w:lang w:val="en-GB"/>
              </w:rPr>
              <w:t>.</w:t>
            </w:r>
          </w:p>
        </w:tc>
        <w:tc>
          <w:tcPr>
            <w:tcW w:w="4395" w:type="dxa"/>
            <w:tcBorders>
              <w:top w:val="single" w:sz="6" w:space="0" w:color="878787"/>
              <w:left w:val="single" w:sz="24" w:space="0" w:color="FFFFFF" w:themeColor="background1"/>
              <w:bottom w:val="single" w:sz="6" w:space="0" w:color="878787"/>
              <w:right w:val="single" w:sz="24" w:space="0" w:color="FFFFFF" w:themeColor="background1"/>
            </w:tcBorders>
          </w:tcPr>
          <w:p w14:paraId="3FD82018" w14:textId="3FA8407D" w:rsidR="00DB368D" w:rsidRPr="00E4450F" w:rsidRDefault="000B4B90" w:rsidP="00E4450F">
            <w:pPr>
              <w:pStyle w:val="Textkrper"/>
              <w:rPr>
                <w:rFonts w:ascii="Calibri Light" w:hAnsi="Calibri Light" w:cs="Calibri Light"/>
                <w:color w:val="000000"/>
                <w:lang w:val="en-GB"/>
              </w:rPr>
            </w:pPr>
            <w:r w:rsidRPr="00E4450F">
              <w:rPr>
                <w:rFonts w:ascii="Calibri Light" w:hAnsi="Calibri Light" w:cs="Calibri Light"/>
                <w:color w:val="000000"/>
                <w:lang w:val="en-GB"/>
              </w:rPr>
              <w:t>Application of adhesive tape</w:t>
            </w:r>
            <w:r w:rsidR="000D7066" w:rsidRPr="00E4450F">
              <w:rPr>
                <w:rFonts w:ascii="Calibri Light" w:hAnsi="Calibri Light" w:cs="Calibri Light"/>
                <w:color w:val="000000"/>
                <w:lang w:val="en-GB"/>
              </w:rPr>
              <w:t xml:space="preserve"> and plastic foil </w:t>
            </w:r>
            <w:r w:rsidRPr="00E4450F">
              <w:rPr>
                <w:rFonts w:ascii="Calibri Light" w:hAnsi="Calibri Light" w:cs="Calibri Light"/>
                <w:color w:val="000000"/>
                <w:lang w:val="en-GB"/>
              </w:rPr>
              <w:t xml:space="preserve">to protect </w:t>
            </w:r>
            <w:r w:rsidR="001F1D72">
              <w:rPr>
                <w:rFonts w:ascii="Calibri Light" w:hAnsi="Calibri Light" w:cs="Calibri Light"/>
                <w:color w:val="000000"/>
                <w:lang w:val="en-GB"/>
              </w:rPr>
              <w:t xml:space="preserve">curb </w:t>
            </w:r>
            <w:r w:rsidRPr="00E4450F">
              <w:rPr>
                <w:rFonts w:ascii="Calibri Light" w:hAnsi="Calibri Light" w:cs="Calibri Light"/>
                <w:color w:val="000000"/>
                <w:lang w:val="en-GB"/>
              </w:rPr>
              <w:t>stones</w:t>
            </w:r>
            <w:r w:rsidR="008E5392" w:rsidRPr="00E4450F">
              <w:rPr>
                <w:rFonts w:ascii="Calibri Light" w:hAnsi="Calibri Light" w:cs="Calibri Light"/>
                <w:color w:val="000000"/>
                <w:lang w:val="en-GB"/>
              </w:rPr>
              <w:t xml:space="preserve">, </w:t>
            </w:r>
            <w:r w:rsidRPr="00E4450F">
              <w:rPr>
                <w:rFonts w:ascii="Calibri Light" w:hAnsi="Calibri Light" w:cs="Calibri Light"/>
                <w:color w:val="000000"/>
                <w:lang w:val="en-GB"/>
              </w:rPr>
              <w:t>drainage channels and adjoining building components from contamination by plastic material. Removal and professional disposal after installation of the synthetic surface</w:t>
            </w:r>
            <w:r w:rsidR="008E5392" w:rsidRPr="00E4450F">
              <w:rPr>
                <w:rFonts w:ascii="Calibri Light" w:hAnsi="Calibri Light" w:cs="Calibri Light"/>
                <w:color w:val="000000"/>
                <w:lang w:val="en-GB"/>
              </w:rPr>
              <w:t>.</w:t>
            </w:r>
          </w:p>
        </w:tc>
        <w:tc>
          <w:tcPr>
            <w:tcW w:w="1481" w:type="dxa"/>
            <w:tcBorders>
              <w:top w:val="single" w:sz="6" w:space="0" w:color="878787"/>
              <w:left w:val="single" w:sz="24" w:space="0" w:color="FFFFFF" w:themeColor="background1"/>
              <w:bottom w:val="single" w:sz="6" w:space="0" w:color="878787"/>
              <w:right w:val="nil"/>
            </w:tcBorders>
          </w:tcPr>
          <w:p w14:paraId="615410FC" w14:textId="77777777" w:rsidR="00DB368D" w:rsidRPr="00E4450F" w:rsidRDefault="008E5392" w:rsidP="00E4450F">
            <w:pPr>
              <w:spacing w:after="0" w:line="240" w:lineRule="auto"/>
              <w:rPr>
                <w:rFonts w:ascii="Calibri Light" w:hAnsi="Calibri Light" w:cs="Calibri Light"/>
                <w:lang w:val="en-GB"/>
              </w:rPr>
            </w:pPr>
            <w:r w:rsidRPr="00E4450F">
              <w:rPr>
                <w:rFonts w:ascii="Calibri Light" w:hAnsi="Calibri Light" w:cs="Calibri Light"/>
                <w:lang w:val="en-GB"/>
              </w:rPr>
              <w:t>€</w:t>
            </w:r>
          </w:p>
        </w:tc>
        <w:tc>
          <w:tcPr>
            <w:tcW w:w="929" w:type="dxa"/>
            <w:tcBorders>
              <w:top w:val="single" w:sz="6" w:space="0" w:color="878787"/>
              <w:left w:val="single" w:sz="24" w:space="0" w:color="FFFFFF" w:themeColor="background1"/>
              <w:bottom w:val="single" w:sz="6" w:space="0" w:color="878787"/>
              <w:right w:val="nil"/>
            </w:tcBorders>
          </w:tcPr>
          <w:p w14:paraId="711C6C56" w14:textId="77777777" w:rsidR="00DB368D" w:rsidRPr="00E4450F" w:rsidRDefault="00085C11" w:rsidP="00E4450F">
            <w:pPr>
              <w:spacing w:after="0" w:line="240" w:lineRule="auto"/>
              <w:rPr>
                <w:rFonts w:ascii="Calibri Light" w:hAnsi="Calibri Light" w:cs="Calibri Light"/>
                <w:lang w:val="en-GB"/>
              </w:rPr>
            </w:pPr>
            <w:r w:rsidRPr="00E4450F">
              <w:rPr>
                <w:rFonts w:ascii="Calibri Light" w:hAnsi="Calibri Light" w:cs="Calibri Light"/>
                <w:lang w:val="en-GB"/>
              </w:rPr>
              <w:t>€</w:t>
            </w:r>
          </w:p>
        </w:tc>
      </w:tr>
    </w:tbl>
    <w:p w14:paraId="25EBBC23" w14:textId="77777777" w:rsidR="00475758" w:rsidRPr="00E4450F" w:rsidRDefault="00475758" w:rsidP="00E4450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lang w:val="en-GB"/>
        </w:rPr>
      </w:pPr>
    </w:p>
    <w:p w14:paraId="5F9D53B2" w14:textId="77777777" w:rsidR="00B23D34" w:rsidRPr="00E4450F" w:rsidRDefault="00B23D34" w:rsidP="00E4450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lang w:val="en-GB"/>
        </w:rPr>
      </w:pPr>
    </w:p>
    <w:p w14:paraId="31A0AA5B" w14:textId="77777777" w:rsidR="00E92D97" w:rsidRPr="00E4450F" w:rsidRDefault="00E92D97" w:rsidP="00E4450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lang w:val="en-GB"/>
        </w:rPr>
      </w:pPr>
    </w:p>
    <w:p w14:paraId="7BB444F7" w14:textId="77777777" w:rsidR="00E92D97" w:rsidRPr="00E4450F" w:rsidRDefault="00E92D97" w:rsidP="00E4450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lang w:val="en-GB"/>
        </w:rPr>
      </w:pPr>
    </w:p>
    <w:p w14:paraId="4DC6A4C0" w14:textId="77777777" w:rsidR="009F6D4B" w:rsidRPr="00E4450F" w:rsidRDefault="009F6D4B" w:rsidP="00E4450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lang w:val="en-GB"/>
        </w:rPr>
      </w:pPr>
    </w:p>
    <w:p w14:paraId="58AB3EAD" w14:textId="77777777" w:rsidR="009F6D4B" w:rsidRPr="00E4450F" w:rsidRDefault="009F6D4B" w:rsidP="00E4450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lang w:val="en-GB"/>
        </w:rPr>
      </w:pPr>
    </w:p>
    <w:p w14:paraId="3C906663" w14:textId="77777777" w:rsidR="009F6D4B" w:rsidRPr="00E4450F" w:rsidRDefault="009F6D4B" w:rsidP="00E4450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lang w:val="en-GB"/>
        </w:rPr>
      </w:pPr>
    </w:p>
    <w:tbl>
      <w:tblPr>
        <w:tblStyle w:val="Tabellenraster"/>
        <w:tblW w:w="9057" w:type="dxa"/>
        <w:tblInd w:w="5" w:type="dxa"/>
        <w:tblLook w:val="04A0" w:firstRow="1" w:lastRow="0" w:firstColumn="1" w:lastColumn="0" w:noHBand="0" w:noVBand="1"/>
      </w:tblPr>
      <w:tblGrid>
        <w:gridCol w:w="1061"/>
        <w:gridCol w:w="1060"/>
        <w:gridCol w:w="4395"/>
        <w:gridCol w:w="1481"/>
        <w:gridCol w:w="1060"/>
      </w:tblGrid>
      <w:tr w:rsidR="000B4B90" w:rsidRPr="00E4450F" w14:paraId="5476FA7C" w14:textId="77777777" w:rsidTr="00DA1DC6">
        <w:trPr>
          <w:trHeight w:val="397"/>
          <w:tblHeader/>
        </w:trPr>
        <w:tc>
          <w:tcPr>
            <w:tcW w:w="1061" w:type="dxa"/>
            <w:tcBorders>
              <w:top w:val="nil"/>
              <w:left w:val="nil"/>
              <w:bottom w:val="single" w:sz="12" w:space="0" w:color="96BE0D"/>
              <w:right w:val="single" w:sz="24" w:space="0" w:color="FFFFFF" w:themeColor="background1"/>
            </w:tcBorders>
            <w:vAlign w:val="center"/>
          </w:tcPr>
          <w:p w14:paraId="0AB4C141" w14:textId="77777777" w:rsidR="000B4B90" w:rsidRPr="00E4450F" w:rsidRDefault="000B4B90" w:rsidP="00E4450F">
            <w:pPr>
              <w:spacing w:after="0" w:line="240" w:lineRule="auto"/>
              <w:rPr>
                <w:rFonts w:cstheme="minorHAnsi"/>
                <w:b/>
                <w:lang w:val="en-GB"/>
              </w:rPr>
            </w:pPr>
            <w:r w:rsidRPr="00E4450F">
              <w:rPr>
                <w:rFonts w:cstheme="minorHAnsi"/>
                <w:b/>
                <w:lang w:val="en-GB"/>
              </w:rPr>
              <w:t>Item</w:t>
            </w:r>
          </w:p>
        </w:tc>
        <w:tc>
          <w:tcPr>
            <w:tcW w:w="1060" w:type="dxa"/>
            <w:tcBorders>
              <w:top w:val="nil"/>
              <w:left w:val="single" w:sz="24" w:space="0" w:color="FFFFFF" w:themeColor="background1"/>
              <w:bottom w:val="single" w:sz="12" w:space="0" w:color="96BE0D"/>
              <w:right w:val="single" w:sz="24" w:space="0" w:color="FFFFFF" w:themeColor="background1"/>
            </w:tcBorders>
            <w:vAlign w:val="center"/>
          </w:tcPr>
          <w:p w14:paraId="5366938F" w14:textId="77777777" w:rsidR="000B4B90" w:rsidRPr="00E4450F" w:rsidRDefault="000B4B90" w:rsidP="00E4450F">
            <w:pPr>
              <w:spacing w:after="0" w:line="240" w:lineRule="auto"/>
              <w:rPr>
                <w:rFonts w:cstheme="minorHAnsi"/>
                <w:b/>
                <w:lang w:val="en-GB"/>
              </w:rPr>
            </w:pPr>
            <w:r w:rsidRPr="00E4450F">
              <w:rPr>
                <w:rFonts w:cstheme="minorHAnsi"/>
                <w:b/>
                <w:lang w:val="en-GB"/>
              </w:rPr>
              <w:t>Quantity</w:t>
            </w:r>
          </w:p>
        </w:tc>
        <w:tc>
          <w:tcPr>
            <w:tcW w:w="4395" w:type="dxa"/>
            <w:tcBorders>
              <w:top w:val="nil"/>
              <w:left w:val="single" w:sz="24" w:space="0" w:color="FFFFFF" w:themeColor="background1"/>
              <w:bottom w:val="single" w:sz="12" w:space="0" w:color="96BE0D"/>
              <w:right w:val="single" w:sz="24" w:space="0" w:color="FFFFFF" w:themeColor="background1"/>
            </w:tcBorders>
            <w:vAlign w:val="center"/>
          </w:tcPr>
          <w:p w14:paraId="2137B097" w14:textId="77777777" w:rsidR="000B4B90" w:rsidRPr="00E4450F" w:rsidRDefault="000B4B90" w:rsidP="00E4450F">
            <w:pPr>
              <w:spacing w:after="0" w:line="240" w:lineRule="auto"/>
              <w:rPr>
                <w:rFonts w:cstheme="minorHAnsi"/>
                <w:b/>
                <w:lang w:val="en-GB"/>
              </w:rPr>
            </w:pPr>
            <w:r w:rsidRPr="00E4450F">
              <w:rPr>
                <w:rFonts w:cstheme="minorHAnsi"/>
                <w:b/>
                <w:lang w:val="en-GB"/>
              </w:rPr>
              <w:t>Scope of performance</w:t>
            </w:r>
          </w:p>
        </w:tc>
        <w:tc>
          <w:tcPr>
            <w:tcW w:w="1481" w:type="dxa"/>
            <w:tcBorders>
              <w:top w:val="nil"/>
              <w:left w:val="single" w:sz="24" w:space="0" w:color="FFFFFF" w:themeColor="background1"/>
              <w:bottom w:val="single" w:sz="12" w:space="0" w:color="96BE0D"/>
              <w:right w:val="nil"/>
            </w:tcBorders>
            <w:vAlign w:val="center"/>
          </w:tcPr>
          <w:p w14:paraId="707E49F3" w14:textId="77777777" w:rsidR="000B4B90" w:rsidRPr="00E4450F" w:rsidRDefault="000B4B90" w:rsidP="00E4450F">
            <w:pPr>
              <w:spacing w:after="0" w:line="240" w:lineRule="auto"/>
              <w:rPr>
                <w:rFonts w:cstheme="minorHAnsi"/>
                <w:b/>
                <w:lang w:val="en-GB"/>
              </w:rPr>
            </w:pPr>
            <w:r w:rsidRPr="00E4450F">
              <w:rPr>
                <w:rFonts w:cstheme="minorHAnsi"/>
                <w:b/>
                <w:lang w:val="en-GB"/>
              </w:rPr>
              <w:t>Unit price</w:t>
            </w:r>
          </w:p>
        </w:tc>
        <w:tc>
          <w:tcPr>
            <w:tcW w:w="1060" w:type="dxa"/>
            <w:tcBorders>
              <w:top w:val="nil"/>
              <w:left w:val="single" w:sz="24" w:space="0" w:color="FFFFFF" w:themeColor="background1"/>
              <w:bottom w:val="single" w:sz="12" w:space="0" w:color="96BE0D"/>
              <w:right w:val="nil"/>
            </w:tcBorders>
            <w:vAlign w:val="center"/>
          </w:tcPr>
          <w:p w14:paraId="37E7D8DA" w14:textId="77777777" w:rsidR="000B4B90" w:rsidRPr="00E4450F" w:rsidRDefault="000B4B90" w:rsidP="00E4450F">
            <w:pPr>
              <w:spacing w:after="0" w:line="240" w:lineRule="auto"/>
              <w:rPr>
                <w:rFonts w:cstheme="minorHAnsi"/>
                <w:b/>
                <w:lang w:val="en-GB"/>
              </w:rPr>
            </w:pPr>
            <w:r w:rsidRPr="00E4450F">
              <w:rPr>
                <w:rFonts w:cstheme="minorHAnsi"/>
                <w:b/>
                <w:lang w:val="en-GB"/>
              </w:rPr>
              <w:t xml:space="preserve">Total </w:t>
            </w:r>
          </w:p>
        </w:tc>
      </w:tr>
      <w:tr w:rsidR="00E92D97" w:rsidRPr="00E4450F" w14:paraId="39BBD180" w14:textId="77777777" w:rsidTr="00891C20">
        <w:trPr>
          <w:trHeight w:val="8674"/>
        </w:trPr>
        <w:tc>
          <w:tcPr>
            <w:tcW w:w="1061" w:type="dxa"/>
            <w:tcBorders>
              <w:top w:val="single" w:sz="12" w:space="0" w:color="96BE0D"/>
              <w:left w:val="nil"/>
              <w:bottom w:val="single" w:sz="6" w:space="0" w:color="878787"/>
              <w:right w:val="single" w:sz="24" w:space="0" w:color="FFFFFF" w:themeColor="background1"/>
            </w:tcBorders>
          </w:tcPr>
          <w:p w14:paraId="73745856" w14:textId="77777777" w:rsidR="00E92D97" w:rsidRPr="00E4450F" w:rsidRDefault="00664B2C" w:rsidP="00E4450F">
            <w:pPr>
              <w:spacing w:after="0" w:line="240" w:lineRule="auto"/>
              <w:rPr>
                <w:rFonts w:ascii="Calibri Light" w:hAnsi="Calibri Light" w:cs="Calibri Light"/>
                <w:lang w:val="en-GB"/>
              </w:rPr>
            </w:pPr>
            <w:r w:rsidRPr="00E4450F">
              <w:rPr>
                <w:rFonts w:ascii="Calibri Light" w:hAnsi="Calibri Light" w:cs="Calibri Light"/>
                <w:lang w:val="en-GB"/>
              </w:rPr>
              <w:t>4</w:t>
            </w:r>
          </w:p>
        </w:tc>
        <w:tc>
          <w:tcPr>
            <w:tcW w:w="1060" w:type="dxa"/>
            <w:tcBorders>
              <w:top w:val="single" w:sz="12" w:space="0" w:color="96BE0D"/>
              <w:left w:val="single" w:sz="24" w:space="0" w:color="FFFFFF" w:themeColor="background1"/>
              <w:bottom w:val="single" w:sz="6" w:space="0" w:color="878787"/>
              <w:right w:val="single" w:sz="24" w:space="0" w:color="FFFFFF" w:themeColor="background1"/>
            </w:tcBorders>
          </w:tcPr>
          <w:p w14:paraId="516DCDA8" w14:textId="77777777" w:rsidR="00E92D97" w:rsidRPr="00E4450F" w:rsidRDefault="00664B2C" w:rsidP="00E4450F">
            <w:pPr>
              <w:spacing w:after="0" w:line="240" w:lineRule="auto"/>
              <w:rPr>
                <w:rFonts w:ascii="Calibri Light" w:hAnsi="Calibri Light" w:cs="Calibri Light"/>
                <w:lang w:val="en-GB"/>
              </w:rPr>
            </w:pPr>
            <w:r w:rsidRPr="00E4450F">
              <w:rPr>
                <w:rFonts w:ascii="Calibri Light" w:hAnsi="Calibri Light" w:cs="Calibri Light"/>
                <w:lang w:val="en-GB"/>
              </w:rPr>
              <w:t>m²</w:t>
            </w:r>
          </w:p>
        </w:tc>
        <w:tc>
          <w:tcPr>
            <w:tcW w:w="4395" w:type="dxa"/>
            <w:tcBorders>
              <w:top w:val="single" w:sz="12" w:space="0" w:color="96BE0D"/>
              <w:left w:val="single" w:sz="24" w:space="0" w:color="FFFFFF" w:themeColor="background1"/>
              <w:bottom w:val="single" w:sz="6" w:space="0" w:color="878787"/>
              <w:right w:val="single" w:sz="24" w:space="0" w:color="FFFFFF" w:themeColor="background1"/>
            </w:tcBorders>
          </w:tcPr>
          <w:p w14:paraId="7C778DF4" w14:textId="77777777" w:rsidR="00664B2C" w:rsidRPr="00E4450F" w:rsidRDefault="000B4B90" w:rsidP="00E4450F">
            <w:pPr>
              <w:spacing w:after="0" w:line="240" w:lineRule="auto"/>
              <w:rPr>
                <w:rFonts w:ascii="Calibri Light" w:hAnsi="Calibri Light" w:cs="Calibri Light"/>
                <w:lang w:val="en-GB"/>
              </w:rPr>
            </w:pPr>
            <w:r w:rsidRPr="00E4450F">
              <w:rPr>
                <w:rFonts w:ascii="Calibri Light" w:hAnsi="Calibri Light" w:cs="Calibri Light"/>
                <w:lang w:val="en-GB"/>
              </w:rPr>
              <w:t xml:space="preserve">Delivery and </w:t>
            </w:r>
            <w:r w:rsidR="0092797F" w:rsidRPr="00E4450F">
              <w:rPr>
                <w:rFonts w:ascii="Calibri Light" w:hAnsi="Calibri Light" w:cs="Calibri Light"/>
                <w:lang w:val="en-GB"/>
              </w:rPr>
              <w:t xml:space="preserve">professional </w:t>
            </w:r>
            <w:r w:rsidRPr="00E4450F">
              <w:rPr>
                <w:rFonts w:ascii="Calibri Light" w:hAnsi="Calibri Light" w:cs="Calibri Light"/>
                <w:lang w:val="en-GB"/>
              </w:rPr>
              <w:t>installation of water impermeable synthetic surface in acc. with EN 14877:2013-12</w:t>
            </w:r>
            <w:r w:rsidR="00664B2C" w:rsidRPr="00E4450F">
              <w:rPr>
                <w:rFonts w:ascii="Calibri Light" w:hAnsi="Calibri Light" w:cs="Calibri Light"/>
                <w:lang w:val="en-GB"/>
              </w:rPr>
              <w:t>.</w:t>
            </w:r>
          </w:p>
          <w:p w14:paraId="118DC760" w14:textId="77777777" w:rsidR="00D72738" w:rsidRPr="00E4450F" w:rsidRDefault="00D72738" w:rsidP="00E4450F">
            <w:pPr>
              <w:spacing w:after="0" w:line="240" w:lineRule="auto"/>
              <w:rPr>
                <w:rFonts w:ascii="Calibri Light" w:hAnsi="Calibri Light" w:cs="Calibri Light"/>
                <w:lang w:val="en-GB"/>
              </w:rPr>
            </w:pPr>
          </w:p>
          <w:p w14:paraId="07265990" w14:textId="77777777" w:rsidR="00664B2C" w:rsidRPr="00E4450F" w:rsidRDefault="000B4B90" w:rsidP="00E4450F">
            <w:pPr>
              <w:spacing w:after="0" w:line="240" w:lineRule="auto"/>
              <w:rPr>
                <w:rFonts w:ascii="Calibri Light" w:hAnsi="Calibri Light" w:cs="Calibri Light"/>
                <w:lang w:val="en-GB"/>
              </w:rPr>
            </w:pPr>
            <w:r w:rsidRPr="00E4450F">
              <w:rPr>
                <w:rFonts w:ascii="Calibri Light" w:hAnsi="Calibri Light" w:cs="Calibri Light"/>
                <w:b/>
                <w:bCs/>
                <w:lang w:val="en-GB"/>
              </w:rPr>
              <w:t>Product</w:t>
            </w:r>
            <w:r w:rsidR="00664B2C" w:rsidRPr="00E4450F">
              <w:rPr>
                <w:rFonts w:ascii="Calibri Light" w:hAnsi="Calibri Light" w:cs="Calibri Light"/>
                <w:lang w:val="en-GB"/>
              </w:rPr>
              <w:t>:</w:t>
            </w:r>
          </w:p>
          <w:p w14:paraId="654698D1" w14:textId="77777777" w:rsidR="00664B2C" w:rsidRPr="00E4450F" w:rsidRDefault="00664B2C" w:rsidP="00E4450F">
            <w:pPr>
              <w:spacing w:after="0" w:line="240" w:lineRule="auto"/>
              <w:rPr>
                <w:rFonts w:cstheme="minorHAnsi"/>
                <w:b/>
                <w:bCs/>
                <w:lang w:val="en-GB"/>
              </w:rPr>
            </w:pPr>
            <w:r w:rsidRPr="00E4450F">
              <w:rPr>
                <w:rFonts w:cstheme="minorHAnsi"/>
                <w:b/>
                <w:bCs/>
                <w:lang w:val="en-GB"/>
              </w:rPr>
              <w:t>R</w:t>
            </w:r>
            <w:r w:rsidR="00D72738" w:rsidRPr="00E4450F">
              <w:rPr>
                <w:rFonts w:cstheme="minorHAnsi"/>
                <w:b/>
                <w:bCs/>
                <w:lang w:val="en-GB"/>
              </w:rPr>
              <w:t>EGUPOL</w:t>
            </w:r>
            <w:r w:rsidRPr="00E4450F">
              <w:rPr>
                <w:rFonts w:ascii="Calibri Light" w:hAnsi="Calibri Light" w:cs="Calibri Light"/>
                <w:lang w:val="en-GB"/>
              </w:rPr>
              <w:t xml:space="preserve"> </w:t>
            </w:r>
            <w:r w:rsidR="00D72738" w:rsidRPr="00E4450F">
              <w:rPr>
                <w:rFonts w:cstheme="minorHAnsi"/>
                <w:b/>
                <w:bCs/>
                <w:lang w:val="en-GB"/>
              </w:rPr>
              <w:t>cha</w:t>
            </w:r>
            <w:r w:rsidR="009310AD" w:rsidRPr="00E4450F">
              <w:rPr>
                <w:rFonts w:cstheme="minorHAnsi"/>
                <w:b/>
                <w:bCs/>
                <w:lang w:val="en-GB"/>
              </w:rPr>
              <w:t>llenger PD</w:t>
            </w:r>
          </w:p>
          <w:p w14:paraId="606169E8" w14:textId="77777777" w:rsidR="00D72738" w:rsidRPr="00E4450F" w:rsidRDefault="00D72738" w:rsidP="00E4450F">
            <w:pPr>
              <w:spacing w:after="0" w:line="240" w:lineRule="auto"/>
              <w:rPr>
                <w:rFonts w:ascii="Calibri Light" w:hAnsi="Calibri Light" w:cs="Calibri Light"/>
                <w:lang w:val="en-GB"/>
              </w:rPr>
            </w:pPr>
          </w:p>
          <w:p w14:paraId="1428DD46" w14:textId="77777777" w:rsidR="00664B2C" w:rsidRPr="00E4450F" w:rsidRDefault="000B4B90" w:rsidP="00E4450F">
            <w:pPr>
              <w:spacing w:after="0" w:line="240" w:lineRule="auto"/>
              <w:rPr>
                <w:rFonts w:ascii="Calibri Light" w:hAnsi="Calibri Light" w:cs="Calibri Light"/>
                <w:lang w:val="en-GB"/>
              </w:rPr>
            </w:pPr>
            <w:r w:rsidRPr="00E4450F">
              <w:rPr>
                <w:rFonts w:ascii="Calibri Light" w:hAnsi="Calibri Light" w:cs="Calibri Light"/>
                <w:b/>
                <w:bCs/>
                <w:lang w:val="en-GB"/>
              </w:rPr>
              <w:t xml:space="preserve">Surface </w:t>
            </w:r>
            <w:r w:rsidR="00664B2C" w:rsidRPr="00E4450F">
              <w:rPr>
                <w:rFonts w:ascii="Calibri Light" w:hAnsi="Calibri Light" w:cs="Calibri Light"/>
                <w:b/>
                <w:bCs/>
                <w:lang w:val="en-GB"/>
              </w:rPr>
              <w:t>type</w:t>
            </w:r>
            <w:r w:rsidR="00664B2C" w:rsidRPr="00E4450F">
              <w:rPr>
                <w:rFonts w:ascii="Calibri Light" w:hAnsi="Calibri Light" w:cs="Calibri Light"/>
                <w:lang w:val="en-GB"/>
              </w:rPr>
              <w:t>:</w:t>
            </w:r>
          </w:p>
          <w:p w14:paraId="7EBD80CC" w14:textId="77777777" w:rsidR="00664B2C" w:rsidRPr="00E4450F" w:rsidRDefault="000B4B90" w:rsidP="00E4450F">
            <w:pPr>
              <w:spacing w:after="0" w:line="240" w:lineRule="auto"/>
              <w:rPr>
                <w:rFonts w:ascii="Calibri Light" w:hAnsi="Calibri Light" w:cs="Calibri Light"/>
                <w:lang w:val="en-GB"/>
              </w:rPr>
            </w:pPr>
            <w:r w:rsidRPr="00E4450F">
              <w:rPr>
                <w:rFonts w:ascii="Calibri Light" w:hAnsi="Calibri Light" w:cs="Calibri Light"/>
                <w:lang w:val="en-GB"/>
              </w:rPr>
              <w:t>Based on</w:t>
            </w:r>
            <w:r w:rsidR="009310AD" w:rsidRPr="00E4450F">
              <w:rPr>
                <w:rFonts w:ascii="Calibri Light" w:hAnsi="Calibri Light" w:cs="Calibri Light"/>
                <w:lang w:val="en-GB"/>
              </w:rPr>
              <w:t xml:space="preserve"> A</w:t>
            </w:r>
            <w:r w:rsidR="00664B2C" w:rsidRPr="00E4450F">
              <w:rPr>
                <w:rFonts w:ascii="Calibri Light" w:hAnsi="Calibri Light" w:cs="Calibri Light"/>
                <w:lang w:val="en-GB"/>
              </w:rPr>
              <w:t xml:space="preserve"> </w:t>
            </w:r>
            <w:r w:rsidRPr="00E4450F">
              <w:rPr>
                <w:rFonts w:ascii="Calibri Light" w:hAnsi="Calibri Light" w:cs="Calibri Light"/>
                <w:lang w:val="en-GB"/>
              </w:rPr>
              <w:t>in acc. with</w:t>
            </w:r>
            <w:r w:rsidR="00664B2C" w:rsidRPr="00E4450F">
              <w:rPr>
                <w:rFonts w:ascii="Calibri Light" w:hAnsi="Calibri Light" w:cs="Calibri Light"/>
                <w:lang w:val="en-GB"/>
              </w:rPr>
              <w:t xml:space="preserve"> EN 14877:2013-12</w:t>
            </w:r>
          </w:p>
          <w:p w14:paraId="4702FF0E" w14:textId="77777777" w:rsidR="00D72738" w:rsidRPr="00E4450F" w:rsidRDefault="00D72738" w:rsidP="00E4450F">
            <w:pPr>
              <w:spacing w:after="0" w:line="240" w:lineRule="auto"/>
              <w:rPr>
                <w:rFonts w:ascii="Calibri Light" w:hAnsi="Calibri Light" w:cs="Calibri Light"/>
                <w:lang w:val="en-GB"/>
              </w:rPr>
            </w:pPr>
          </w:p>
          <w:p w14:paraId="58FF9A1F" w14:textId="77777777" w:rsidR="00664B2C" w:rsidRPr="00E4450F" w:rsidRDefault="000B4B90" w:rsidP="00E4450F">
            <w:pPr>
              <w:spacing w:after="0" w:line="240" w:lineRule="auto"/>
              <w:rPr>
                <w:rFonts w:ascii="Calibri Light" w:hAnsi="Calibri Light" w:cs="Calibri Light"/>
                <w:lang w:val="en-GB"/>
              </w:rPr>
            </w:pPr>
            <w:r w:rsidRPr="00E4450F">
              <w:rPr>
                <w:rFonts w:ascii="Calibri Light" w:hAnsi="Calibri Light" w:cs="Calibri Light"/>
                <w:b/>
                <w:bCs/>
                <w:lang w:val="en-GB"/>
              </w:rPr>
              <w:t>Description</w:t>
            </w:r>
            <w:r w:rsidR="00664B2C" w:rsidRPr="00E4450F">
              <w:rPr>
                <w:rFonts w:ascii="Calibri Light" w:hAnsi="Calibri Light" w:cs="Calibri Light"/>
                <w:lang w:val="en-GB"/>
              </w:rPr>
              <w:t>:</w:t>
            </w:r>
          </w:p>
          <w:p w14:paraId="60C86F87" w14:textId="6DF0CBE8" w:rsidR="00664B2C" w:rsidRPr="00E4450F" w:rsidRDefault="000F0A51" w:rsidP="00E4450F">
            <w:pPr>
              <w:spacing w:after="0" w:line="240" w:lineRule="auto"/>
              <w:rPr>
                <w:rFonts w:ascii="Calibri Light" w:hAnsi="Calibri Light" w:cs="Calibri Light"/>
                <w:lang w:val="en-GB"/>
              </w:rPr>
            </w:pPr>
            <w:r>
              <w:rPr>
                <w:rFonts w:ascii="Calibri Light" w:hAnsi="Calibri Light" w:cs="Calibri Light"/>
                <w:lang w:val="en-GB"/>
              </w:rPr>
              <w:t xml:space="preserve">Spray-coated </w:t>
            </w:r>
            <w:r w:rsidR="00B66013">
              <w:rPr>
                <w:rFonts w:ascii="Calibri Light" w:hAnsi="Calibri Light" w:cs="Calibri Light"/>
                <w:lang w:val="en-GB"/>
              </w:rPr>
              <w:t>semi-prefabricated</w:t>
            </w:r>
            <w:r>
              <w:rPr>
                <w:rFonts w:ascii="Calibri Light" w:hAnsi="Calibri Light" w:cs="Calibri Light"/>
                <w:lang w:val="en-GB"/>
              </w:rPr>
              <w:t xml:space="preserve"> surface</w:t>
            </w:r>
          </w:p>
          <w:p w14:paraId="046B66D6" w14:textId="77777777" w:rsidR="00D72738" w:rsidRPr="00E4450F" w:rsidRDefault="00D72738" w:rsidP="00E4450F">
            <w:pPr>
              <w:spacing w:after="0" w:line="240" w:lineRule="auto"/>
              <w:rPr>
                <w:rFonts w:ascii="Calibri Light" w:hAnsi="Calibri Light" w:cs="Calibri Light"/>
                <w:lang w:val="en-GB"/>
              </w:rPr>
            </w:pPr>
          </w:p>
          <w:p w14:paraId="2754DC96" w14:textId="77777777" w:rsidR="00664B2C" w:rsidRPr="00E4450F" w:rsidRDefault="000B4B90" w:rsidP="00E4450F">
            <w:pPr>
              <w:spacing w:after="0" w:line="240" w:lineRule="auto"/>
              <w:rPr>
                <w:rFonts w:ascii="Calibri Light" w:hAnsi="Calibri Light" w:cs="Calibri Light"/>
                <w:lang w:val="en-GB"/>
              </w:rPr>
            </w:pPr>
            <w:r w:rsidRPr="00E4450F">
              <w:rPr>
                <w:rFonts w:ascii="Calibri Light" w:hAnsi="Calibri Light" w:cs="Calibri Light"/>
                <w:b/>
                <w:bCs/>
                <w:lang w:val="en-GB"/>
              </w:rPr>
              <w:t>Base layer</w:t>
            </w:r>
            <w:r w:rsidR="00664B2C" w:rsidRPr="00E4450F">
              <w:rPr>
                <w:rFonts w:ascii="Calibri Light" w:hAnsi="Calibri Light" w:cs="Calibri Light"/>
                <w:lang w:val="en-GB"/>
              </w:rPr>
              <w:t>:</w:t>
            </w:r>
          </w:p>
          <w:p w14:paraId="7D9F2CD9" w14:textId="77777777" w:rsidR="00664B2C" w:rsidRPr="00E4450F" w:rsidRDefault="000B4B90" w:rsidP="00E4450F">
            <w:pPr>
              <w:spacing w:after="0" w:line="240" w:lineRule="auto"/>
              <w:rPr>
                <w:rFonts w:ascii="Calibri Light" w:hAnsi="Calibri Light" w:cs="Calibri Light"/>
                <w:lang w:val="en-GB"/>
              </w:rPr>
            </w:pPr>
            <w:r w:rsidRPr="00E4450F">
              <w:rPr>
                <w:rFonts w:ascii="Calibri Light" w:hAnsi="Calibri Light" w:cs="Calibri Light"/>
                <w:lang w:val="en-GB"/>
              </w:rPr>
              <w:t>Pre-fabricated</w:t>
            </w:r>
            <w:r w:rsidR="00664B2C" w:rsidRPr="00E4450F">
              <w:rPr>
                <w:rFonts w:ascii="Calibri Light" w:hAnsi="Calibri Light" w:cs="Calibri Light"/>
                <w:lang w:val="en-GB"/>
              </w:rPr>
              <w:t xml:space="preserve"> </w:t>
            </w:r>
            <w:r w:rsidR="00D72738" w:rsidRPr="00E4450F">
              <w:rPr>
                <w:rFonts w:cstheme="minorHAnsi"/>
                <w:b/>
                <w:bCs/>
                <w:lang w:val="en-GB"/>
              </w:rPr>
              <w:t>REGUPOL</w:t>
            </w:r>
            <w:r w:rsidRPr="00E4450F">
              <w:rPr>
                <w:rFonts w:ascii="Calibri Light" w:hAnsi="Calibri Light" w:cs="Calibri Light"/>
                <w:lang w:val="en-GB"/>
              </w:rPr>
              <w:t xml:space="preserve"> rolls glued</w:t>
            </w:r>
          </w:p>
          <w:p w14:paraId="5E88702D" w14:textId="77777777" w:rsidR="00664B2C" w:rsidRPr="00E4450F" w:rsidRDefault="000B4B90" w:rsidP="00E4450F">
            <w:pPr>
              <w:spacing w:after="0" w:line="240" w:lineRule="auto"/>
              <w:rPr>
                <w:rFonts w:ascii="Calibri Light" w:hAnsi="Calibri Light" w:cs="Calibri Light"/>
                <w:lang w:val="en-GB"/>
              </w:rPr>
            </w:pPr>
            <w:r w:rsidRPr="00E4450F">
              <w:rPr>
                <w:rFonts w:ascii="Calibri Light" w:hAnsi="Calibri Light" w:cs="Calibri Light"/>
                <w:lang w:val="en-GB"/>
              </w:rPr>
              <w:t>Into place over the entire surface</w:t>
            </w:r>
            <w:r w:rsidR="00664B2C" w:rsidRPr="00E4450F">
              <w:rPr>
                <w:rFonts w:ascii="Calibri Light" w:hAnsi="Calibri Light" w:cs="Calibri Light"/>
                <w:lang w:val="en-GB"/>
              </w:rPr>
              <w:t>.</w:t>
            </w:r>
          </w:p>
          <w:p w14:paraId="33444531" w14:textId="77777777" w:rsidR="00664B2C" w:rsidRPr="00E4450F" w:rsidRDefault="000B4B90" w:rsidP="00E4450F">
            <w:pPr>
              <w:spacing w:after="0" w:line="240" w:lineRule="auto"/>
              <w:rPr>
                <w:rFonts w:ascii="Calibri Light" w:hAnsi="Calibri Light" w:cs="Calibri Light"/>
                <w:lang w:val="en-GB"/>
              </w:rPr>
            </w:pPr>
            <w:r w:rsidRPr="00E4450F">
              <w:rPr>
                <w:rFonts w:ascii="Calibri Light" w:hAnsi="Calibri Light" w:cs="Calibri Light"/>
                <w:lang w:val="en-GB"/>
              </w:rPr>
              <w:t xml:space="preserve">Thickness </w:t>
            </w:r>
            <w:r w:rsidR="00664B2C" w:rsidRPr="00E4450F">
              <w:rPr>
                <w:rFonts w:ascii="Calibri Light" w:hAnsi="Calibri Light" w:cs="Calibri Light"/>
                <w:lang w:val="en-GB"/>
              </w:rPr>
              <w:t>toleran</w:t>
            </w:r>
            <w:r w:rsidRPr="00E4450F">
              <w:rPr>
                <w:rFonts w:ascii="Calibri Light" w:hAnsi="Calibri Light" w:cs="Calibri Light"/>
                <w:lang w:val="en-GB"/>
              </w:rPr>
              <w:t>ce</w:t>
            </w:r>
            <w:r w:rsidR="00664B2C" w:rsidRPr="00E4450F">
              <w:rPr>
                <w:rFonts w:ascii="Calibri Light" w:hAnsi="Calibri Light" w:cs="Calibri Light"/>
                <w:lang w:val="en-GB"/>
              </w:rPr>
              <w:t>: max. +/- 0</w:t>
            </w:r>
            <w:r w:rsidRPr="00E4450F">
              <w:rPr>
                <w:rFonts w:ascii="Calibri Light" w:hAnsi="Calibri Light" w:cs="Calibri Light"/>
                <w:lang w:val="en-GB"/>
              </w:rPr>
              <w:t>.</w:t>
            </w:r>
            <w:r w:rsidR="00664B2C" w:rsidRPr="00E4450F">
              <w:rPr>
                <w:rFonts w:ascii="Calibri Light" w:hAnsi="Calibri Light" w:cs="Calibri Light"/>
                <w:lang w:val="en-GB"/>
              </w:rPr>
              <w:t>2 mm</w:t>
            </w:r>
          </w:p>
          <w:p w14:paraId="5D1F3048" w14:textId="77777777" w:rsidR="00664B2C" w:rsidRPr="00E4450F" w:rsidRDefault="000B4B90" w:rsidP="00E4450F">
            <w:pPr>
              <w:spacing w:after="0" w:line="240" w:lineRule="auto"/>
              <w:rPr>
                <w:rFonts w:ascii="Calibri Light" w:hAnsi="Calibri Light" w:cs="Calibri Light"/>
                <w:lang w:val="en-GB"/>
              </w:rPr>
            </w:pPr>
            <w:r w:rsidRPr="00E4450F">
              <w:rPr>
                <w:rFonts w:ascii="Calibri Light" w:hAnsi="Calibri Light" w:cs="Calibri Light"/>
                <w:lang w:val="en-GB"/>
              </w:rPr>
              <w:t>Tensile strength</w:t>
            </w:r>
            <w:r w:rsidR="00664B2C" w:rsidRPr="00E4450F">
              <w:rPr>
                <w:rFonts w:ascii="Calibri Light" w:hAnsi="Calibri Light" w:cs="Calibri Light"/>
                <w:lang w:val="en-GB"/>
              </w:rPr>
              <w:t>: min. 0</w:t>
            </w:r>
            <w:r w:rsidRPr="00E4450F">
              <w:rPr>
                <w:rFonts w:ascii="Calibri Light" w:hAnsi="Calibri Light" w:cs="Calibri Light"/>
                <w:lang w:val="en-GB"/>
              </w:rPr>
              <w:t>.</w:t>
            </w:r>
            <w:r w:rsidR="00664B2C" w:rsidRPr="00E4450F">
              <w:rPr>
                <w:rFonts w:ascii="Calibri Light" w:hAnsi="Calibri Light" w:cs="Calibri Light"/>
                <w:lang w:val="en-GB"/>
              </w:rPr>
              <w:t>7 N/mm²</w:t>
            </w:r>
          </w:p>
          <w:p w14:paraId="108C1EF0" w14:textId="500E1F2A" w:rsidR="00664B2C" w:rsidRPr="00E4450F" w:rsidRDefault="000B4B90" w:rsidP="00E4450F">
            <w:pPr>
              <w:spacing w:after="0" w:line="240" w:lineRule="auto"/>
              <w:rPr>
                <w:rFonts w:ascii="Calibri Light" w:hAnsi="Calibri Light" w:cs="Calibri Light"/>
                <w:lang w:val="en-GB"/>
              </w:rPr>
            </w:pPr>
            <w:r w:rsidRPr="00E4450F">
              <w:rPr>
                <w:rFonts w:ascii="Calibri Light" w:hAnsi="Calibri Light" w:cs="Calibri Light"/>
                <w:lang w:val="en-GB"/>
              </w:rPr>
              <w:t>Surface thickness</w:t>
            </w:r>
            <w:r w:rsidR="00664B2C" w:rsidRPr="00E4450F">
              <w:rPr>
                <w:rFonts w:ascii="Calibri Light" w:hAnsi="Calibri Light" w:cs="Calibri Light"/>
                <w:lang w:val="en-GB"/>
              </w:rPr>
              <w:t>: a</w:t>
            </w:r>
            <w:r w:rsidRPr="00E4450F">
              <w:rPr>
                <w:rFonts w:ascii="Calibri Light" w:hAnsi="Calibri Light" w:cs="Calibri Light"/>
                <w:lang w:val="en-GB"/>
              </w:rPr>
              <w:t>pprox</w:t>
            </w:r>
            <w:r w:rsidR="00664B2C" w:rsidRPr="00E4450F">
              <w:rPr>
                <w:rFonts w:ascii="Calibri Light" w:hAnsi="Calibri Light" w:cs="Calibri Light"/>
                <w:lang w:val="en-GB"/>
              </w:rPr>
              <w:t>. 1</w:t>
            </w:r>
            <w:r w:rsidR="00BD6605">
              <w:rPr>
                <w:rFonts w:ascii="Calibri Light" w:hAnsi="Calibri Light" w:cs="Calibri Light"/>
                <w:lang w:val="en-GB"/>
              </w:rPr>
              <w:t>2</w:t>
            </w:r>
            <w:r w:rsidR="00664B2C" w:rsidRPr="00E4450F">
              <w:rPr>
                <w:rFonts w:ascii="Calibri Light" w:hAnsi="Calibri Light" w:cs="Calibri Light"/>
                <w:lang w:val="en-GB"/>
              </w:rPr>
              <w:t xml:space="preserve"> mm</w:t>
            </w:r>
          </w:p>
          <w:p w14:paraId="6A8B9C6D" w14:textId="77777777" w:rsidR="00D72738" w:rsidRPr="00E4450F" w:rsidRDefault="00D72738" w:rsidP="00E4450F">
            <w:pPr>
              <w:spacing w:after="0" w:line="240" w:lineRule="auto"/>
              <w:rPr>
                <w:rFonts w:ascii="Calibri Light" w:hAnsi="Calibri Light" w:cs="Calibri Light"/>
                <w:lang w:val="en-GB"/>
              </w:rPr>
            </w:pPr>
          </w:p>
          <w:p w14:paraId="08FCE721" w14:textId="77777777" w:rsidR="00664B2C" w:rsidRPr="00E4450F" w:rsidRDefault="000B4B90" w:rsidP="00E4450F">
            <w:pPr>
              <w:spacing w:after="0" w:line="240" w:lineRule="auto"/>
              <w:rPr>
                <w:rFonts w:ascii="Calibri Light" w:hAnsi="Calibri Light" w:cs="Calibri Light"/>
                <w:lang w:val="en-GB"/>
              </w:rPr>
            </w:pPr>
            <w:r w:rsidRPr="00E4450F">
              <w:rPr>
                <w:rFonts w:ascii="Calibri Light" w:hAnsi="Calibri Light" w:cs="Calibri Light"/>
                <w:b/>
                <w:bCs/>
                <w:lang w:val="en-GB"/>
              </w:rPr>
              <w:t>Upper layer</w:t>
            </w:r>
            <w:r w:rsidR="00664B2C" w:rsidRPr="00E4450F">
              <w:rPr>
                <w:rFonts w:ascii="Calibri Light" w:hAnsi="Calibri Light" w:cs="Calibri Light"/>
                <w:lang w:val="en-GB"/>
              </w:rPr>
              <w:t>:</w:t>
            </w:r>
          </w:p>
          <w:p w14:paraId="693B952F" w14:textId="52BEF891" w:rsidR="00D72738" w:rsidRPr="00E4450F" w:rsidRDefault="000B4B90" w:rsidP="00E4450F">
            <w:pPr>
              <w:spacing w:after="0" w:line="240" w:lineRule="auto"/>
              <w:rPr>
                <w:rFonts w:ascii="Calibri Light" w:hAnsi="Calibri Light" w:cs="Calibri Light"/>
                <w:lang w:val="en-GB"/>
              </w:rPr>
            </w:pPr>
            <w:r w:rsidRPr="00E4450F">
              <w:rPr>
                <w:rFonts w:ascii="Calibri Light" w:hAnsi="Calibri Light" w:cs="Calibri Light"/>
                <w:lang w:val="en-GB"/>
              </w:rPr>
              <w:t>S</w:t>
            </w:r>
            <w:r w:rsidR="001F1D72">
              <w:rPr>
                <w:rFonts w:ascii="Calibri Light" w:hAnsi="Calibri Light" w:cs="Calibri Light"/>
                <w:lang w:val="en-GB"/>
              </w:rPr>
              <w:t>ealer and s</w:t>
            </w:r>
            <w:r w:rsidRPr="00E4450F">
              <w:rPr>
                <w:rFonts w:ascii="Calibri Light" w:hAnsi="Calibri Light" w:cs="Calibri Light"/>
                <w:lang w:val="en-GB"/>
              </w:rPr>
              <w:t>prayed on polyurethane</w:t>
            </w:r>
            <w:r w:rsidR="00664B2C" w:rsidRPr="00E4450F">
              <w:rPr>
                <w:rFonts w:ascii="Calibri Light" w:hAnsi="Calibri Light" w:cs="Calibri Light"/>
                <w:lang w:val="en-GB"/>
              </w:rPr>
              <w:t xml:space="preserve"> </w:t>
            </w:r>
            <w:r w:rsidRPr="00E4450F">
              <w:rPr>
                <w:rFonts w:ascii="Calibri Light" w:hAnsi="Calibri Light" w:cs="Calibri Light"/>
                <w:lang w:val="en-GB"/>
              </w:rPr>
              <w:t>a</w:t>
            </w:r>
            <w:r w:rsidR="00664B2C" w:rsidRPr="00E4450F">
              <w:rPr>
                <w:rFonts w:ascii="Calibri Light" w:hAnsi="Calibri Light" w:cs="Calibri Light"/>
                <w:lang w:val="en-GB"/>
              </w:rPr>
              <w:t>nd EPDM</w:t>
            </w:r>
            <w:r w:rsidRPr="00E4450F">
              <w:rPr>
                <w:rFonts w:ascii="Calibri Light" w:hAnsi="Calibri Light" w:cs="Calibri Light"/>
                <w:lang w:val="en-GB"/>
              </w:rPr>
              <w:t xml:space="preserve"> g</w:t>
            </w:r>
            <w:r w:rsidR="00664B2C" w:rsidRPr="00E4450F">
              <w:rPr>
                <w:rFonts w:ascii="Calibri Light" w:hAnsi="Calibri Light" w:cs="Calibri Light"/>
                <w:lang w:val="en-GB"/>
              </w:rPr>
              <w:t>ranul</w:t>
            </w:r>
            <w:r w:rsidRPr="00E4450F">
              <w:rPr>
                <w:rFonts w:ascii="Calibri Light" w:hAnsi="Calibri Light" w:cs="Calibri Light"/>
                <w:lang w:val="en-GB"/>
              </w:rPr>
              <w:t>es.</w:t>
            </w:r>
            <w:r w:rsidR="00664B2C" w:rsidRPr="00E4450F">
              <w:rPr>
                <w:rFonts w:ascii="Calibri Light" w:hAnsi="Calibri Light" w:cs="Calibri Light"/>
                <w:lang w:val="en-GB"/>
              </w:rPr>
              <w:t xml:space="preserve"> </w:t>
            </w:r>
            <w:r w:rsidR="009310AD" w:rsidRPr="00E4450F">
              <w:rPr>
                <w:rFonts w:ascii="Calibri Light" w:hAnsi="Calibri Light" w:cs="Calibri Light"/>
                <w:lang w:val="en-GB"/>
              </w:rPr>
              <w:t>A</w:t>
            </w:r>
            <w:r w:rsidRPr="00E4450F">
              <w:rPr>
                <w:rFonts w:ascii="Calibri Light" w:hAnsi="Calibri Light" w:cs="Calibri Light"/>
                <w:lang w:val="en-GB"/>
              </w:rPr>
              <w:t xml:space="preserve">pplied amount: </w:t>
            </w:r>
            <w:r w:rsidR="009310AD" w:rsidRPr="00E4450F">
              <w:rPr>
                <w:rFonts w:ascii="Calibri Light" w:hAnsi="Calibri Light" w:cs="Calibri Light"/>
                <w:lang w:val="en-GB"/>
              </w:rPr>
              <w:t>a</w:t>
            </w:r>
            <w:r w:rsidRPr="00E4450F">
              <w:rPr>
                <w:rFonts w:ascii="Calibri Light" w:hAnsi="Calibri Light" w:cs="Calibri Light"/>
                <w:lang w:val="en-GB"/>
              </w:rPr>
              <w:t>pprox</w:t>
            </w:r>
            <w:r w:rsidR="009310AD" w:rsidRPr="00E4450F">
              <w:rPr>
                <w:rFonts w:ascii="Calibri Light" w:hAnsi="Calibri Light" w:cs="Calibri Light"/>
                <w:lang w:val="en-GB"/>
              </w:rPr>
              <w:t>. 2</w:t>
            </w:r>
            <w:r w:rsidRPr="00E4450F">
              <w:rPr>
                <w:rFonts w:ascii="Calibri Light" w:hAnsi="Calibri Light" w:cs="Calibri Light"/>
                <w:lang w:val="en-GB"/>
              </w:rPr>
              <w:t>.</w:t>
            </w:r>
            <w:r w:rsidR="009310AD" w:rsidRPr="00E4450F">
              <w:rPr>
                <w:rFonts w:ascii="Calibri Light" w:hAnsi="Calibri Light" w:cs="Calibri Light"/>
                <w:lang w:val="en-GB"/>
              </w:rPr>
              <w:t>0 kg/m²</w:t>
            </w:r>
          </w:p>
          <w:p w14:paraId="2DD70EC2" w14:textId="77777777" w:rsidR="009310AD" w:rsidRPr="00E4450F" w:rsidRDefault="009310AD" w:rsidP="00E4450F">
            <w:pPr>
              <w:spacing w:after="0" w:line="240" w:lineRule="auto"/>
              <w:rPr>
                <w:rFonts w:ascii="Calibri Light" w:hAnsi="Calibri Light" w:cs="Calibri Light"/>
                <w:lang w:val="en-GB"/>
              </w:rPr>
            </w:pPr>
          </w:p>
          <w:p w14:paraId="2E5DE46C" w14:textId="77777777" w:rsidR="00664B2C" w:rsidRPr="00E4450F" w:rsidRDefault="000B4B90" w:rsidP="00E4450F">
            <w:pPr>
              <w:spacing w:after="0" w:line="240" w:lineRule="auto"/>
              <w:rPr>
                <w:rFonts w:ascii="Calibri Light" w:hAnsi="Calibri Light" w:cs="Calibri Light"/>
                <w:lang w:val="en-GB"/>
              </w:rPr>
            </w:pPr>
            <w:r w:rsidRPr="00E4450F">
              <w:rPr>
                <w:rFonts w:ascii="Calibri Light" w:hAnsi="Calibri Light" w:cs="Calibri Light"/>
                <w:b/>
                <w:bCs/>
                <w:lang w:val="en-GB"/>
              </w:rPr>
              <w:t>Surface</w:t>
            </w:r>
            <w:r w:rsidR="00664B2C" w:rsidRPr="00E4450F">
              <w:rPr>
                <w:rFonts w:ascii="Calibri Light" w:hAnsi="Calibri Light" w:cs="Calibri Light"/>
                <w:lang w:val="en-GB"/>
              </w:rPr>
              <w:t>:</w:t>
            </w:r>
          </w:p>
          <w:p w14:paraId="6310C2B2" w14:textId="77777777" w:rsidR="00D72738" w:rsidRPr="00E4450F" w:rsidRDefault="000B4B90" w:rsidP="00E4450F">
            <w:pPr>
              <w:spacing w:after="0" w:line="240" w:lineRule="auto"/>
              <w:rPr>
                <w:rFonts w:ascii="Calibri Light" w:hAnsi="Calibri Light" w:cs="Calibri Light"/>
                <w:lang w:val="en-GB"/>
              </w:rPr>
            </w:pPr>
            <w:r w:rsidRPr="00E4450F">
              <w:rPr>
                <w:rFonts w:ascii="Calibri Light" w:hAnsi="Calibri Light" w:cs="Calibri Light"/>
                <w:lang w:val="en-GB"/>
              </w:rPr>
              <w:t>Granulate texture</w:t>
            </w:r>
          </w:p>
          <w:p w14:paraId="150A211A" w14:textId="77777777" w:rsidR="009310AD" w:rsidRPr="00E4450F" w:rsidRDefault="009310AD" w:rsidP="00E4450F">
            <w:pPr>
              <w:spacing w:after="0" w:line="240" w:lineRule="auto"/>
              <w:rPr>
                <w:rFonts w:ascii="Calibri Light" w:hAnsi="Calibri Light" w:cs="Calibri Light"/>
                <w:lang w:val="en-GB"/>
              </w:rPr>
            </w:pPr>
          </w:p>
          <w:p w14:paraId="40A48E47" w14:textId="77777777" w:rsidR="00664B2C" w:rsidRPr="00E4450F" w:rsidRDefault="000B4B90" w:rsidP="00E4450F">
            <w:pPr>
              <w:spacing w:after="0" w:line="240" w:lineRule="auto"/>
              <w:rPr>
                <w:rFonts w:ascii="Calibri Light" w:hAnsi="Calibri Light" w:cs="Calibri Light"/>
                <w:lang w:val="en-GB"/>
              </w:rPr>
            </w:pPr>
            <w:r w:rsidRPr="00E4450F">
              <w:rPr>
                <w:rFonts w:ascii="Calibri Light" w:hAnsi="Calibri Light" w:cs="Calibri Light"/>
                <w:b/>
                <w:bCs/>
                <w:lang w:val="en-GB"/>
              </w:rPr>
              <w:t>Colour</w:t>
            </w:r>
            <w:r w:rsidR="00664B2C" w:rsidRPr="00E4450F">
              <w:rPr>
                <w:rFonts w:ascii="Calibri Light" w:hAnsi="Calibri Light" w:cs="Calibri Light"/>
                <w:lang w:val="en-GB"/>
              </w:rPr>
              <w:t>:</w:t>
            </w:r>
          </w:p>
          <w:p w14:paraId="03F31D9A" w14:textId="77777777" w:rsidR="00664B2C" w:rsidRPr="00E4450F" w:rsidRDefault="00D72738" w:rsidP="00E4450F">
            <w:pPr>
              <w:spacing w:after="0" w:line="240" w:lineRule="auto"/>
              <w:rPr>
                <w:rFonts w:ascii="Calibri Light" w:hAnsi="Calibri Light" w:cs="Calibri Light"/>
                <w:lang w:val="en-GB"/>
              </w:rPr>
            </w:pPr>
            <w:r w:rsidRPr="00E4450F">
              <w:rPr>
                <w:rFonts w:ascii="Calibri Light" w:hAnsi="Calibri Light" w:cs="Calibri Light"/>
                <w:lang w:val="en-GB"/>
              </w:rPr>
              <w:t>R</w:t>
            </w:r>
            <w:r w:rsidR="00230479" w:rsidRPr="00E4450F">
              <w:rPr>
                <w:rFonts w:ascii="Calibri Light" w:hAnsi="Calibri Light" w:cs="Calibri Light"/>
                <w:lang w:val="en-GB"/>
              </w:rPr>
              <w:t xml:space="preserve">ed </w:t>
            </w:r>
          </w:p>
          <w:p w14:paraId="20C34E53" w14:textId="77777777" w:rsidR="00D72738" w:rsidRPr="00E4450F" w:rsidRDefault="00D72738" w:rsidP="00E4450F">
            <w:pPr>
              <w:spacing w:after="0" w:line="240" w:lineRule="auto"/>
              <w:rPr>
                <w:rFonts w:ascii="Calibri Light" w:hAnsi="Calibri Light" w:cs="Calibri Light"/>
                <w:lang w:val="en-GB"/>
              </w:rPr>
            </w:pPr>
          </w:p>
          <w:p w14:paraId="7FA09486" w14:textId="77777777" w:rsidR="00D72738" w:rsidRPr="00E4450F" w:rsidRDefault="000B4B90" w:rsidP="00E4450F">
            <w:pPr>
              <w:spacing w:after="0" w:line="240" w:lineRule="auto"/>
              <w:rPr>
                <w:rFonts w:ascii="Calibri Light" w:hAnsi="Calibri Light" w:cs="Calibri Light"/>
                <w:lang w:val="en-GB"/>
              </w:rPr>
            </w:pPr>
            <w:r w:rsidRPr="00E4450F">
              <w:rPr>
                <w:rFonts w:ascii="Calibri Light" w:hAnsi="Calibri Light" w:cs="Calibri Light"/>
                <w:b/>
                <w:bCs/>
                <w:lang w:val="en-GB"/>
              </w:rPr>
              <w:t>Overall thickness</w:t>
            </w:r>
            <w:r w:rsidR="00664B2C" w:rsidRPr="00E4450F">
              <w:rPr>
                <w:rFonts w:ascii="Calibri Light" w:hAnsi="Calibri Light" w:cs="Calibri Light"/>
                <w:lang w:val="en-GB"/>
              </w:rPr>
              <w:t>:</w:t>
            </w:r>
          </w:p>
          <w:p w14:paraId="4E6ED8BB" w14:textId="77777777" w:rsidR="00E92D97" w:rsidRPr="00E4450F" w:rsidRDefault="00664B2C" w:rsidP="00E4450F">
            <w:pPr>
              <w:spacing w:after="0" w:line="240" w:lineRule="auto"/>
              <w:rPr>
                <w:rFonts w:ascii="Calibri Light" w:eastAsia="MS Mincho" w:hAnsi="Calibri Light" w:cs="Calibri Light"/>
                <w:lang w:val="en-GB"/>
              </w:rPr>
            </w:pPr>
            <w:r w:rsidRPr="00E4450F">
              <w:rPr>
                <w:rFonts w:ascii="Calibri Light" w:hAnsi="Calibri Light" w:cs="Calibri Light"/>
                <w:lang w:val="en-GB"/>
              </w:rPr>
              <w:t>a</w:t>
            </w:r>
            <w:r w:rsidR="000B4B90" w:rsidRPr="00E4450F">
              <w:rPr>
                <w:rFonts w:ascii="Calibri Light" w:hAnsi="Calibri Light" w:cs="Calibri Light"/>
                <w:lang w:val="en-GB"/>
              </w:rPr>
              <w:t>pprox</w:t>
            </w:r>
            <w:r w:rsidRPr="00E4450F">
              <w:rPr>
                <w:rFonts w:ascii="Calibri Light" w:hAnsi="Calibri Light" w:cs="Calibri Light"/>
                <w:lang w:val="en-GB"/>
              </w:rPr>
              <w:t>. 13 mm</w:t>
            </w:r>
          </w:p>
        </w:tc>
        <w:tc>
          <w:tcPr>
            <w:tcW w:w="1481" w:type="dxa"/>
            <w:tcBorders>
              <w:top w:val="single" w:sz="12" w:space="0" w:color="96BE0D"/>
              <w:left w:val="single" w:sz="24" w:space="0" w:color="FFFFFF" w:themeColor="background1"/>
              <w:bottom w:val="single" w:sz="6" w:space="0" w:color="878787"/>
              <w:right w:val="nil"/>
            </w:tcBorders>
          </w:tcPr>
          <w:p w14:paraId="0D7D681C" w14:textId="77777777" w:rsidR="00E92D97" w:rsidRPr="00E4450F" w:rsidRDefault="005A7933" w:rsidP="00E4450F">
            <w:pPr>
              <w:spacing w:after="0" w:line="240" w:lineRule="auto"/>
              <w:rPr>
                <w:rFonts w:ascii="Calibri Light" w:hAnsi="Calibri Light" w:cs="Calibri Light"/>
                <w:lang w:val="en-GB"/>
              </w:rPr>
            </w:pPr>
            <w:r w:rsidRPr="00E4450F">
              <w:rPr>
                <w:rFonts w:ascii="Calibri Light" w:hAnsi="Calibri Light" w:cs="Calibri Light"/>
                <w:lang w:val="en-GB"/>
              </w:rPr>
              <w:t>€</w:t>
            </w:r>
          </w:p>
        </w:tc>
        <w:tc>
          <w:tcPr>
            <w:tcW w:w="1060" w:type="dxa"/>
            <w:tcBorders>
              <w:top w:val="single" w:sz="12" w:space="0" w:color="96BE0D"/>
              <w:left w:val="single" w:sz="24" w:space="0" w:color="FFFFFF" w:themeColor="background1"/>
              <w:bottom w:val="single" w:sz="6" w:space="0" w:color="878787"/>
              <w:right w:val="nil"/>
            </w:tcBorders>
          </w:tcPr>
          <w:p w14:paraId="1F0FBC69" w14:textId="77777777" w:rsidR="00E92D97" w:rsidRPr="00E4450F" w:rsidRDefault="00E92D97" w:rsidP="00E4450F">
            <w:pPr>
              <w:spacing w:after="0" w:line="240" w:lineRule="auto"/>
              <w:rPr>
                <w:rFonts w:ascii="Calibri Light" w:hAnsi="Calibri Light" w:cs="Calibri Light"/>
                <w:lang w:val="en-GB"/>
              </w:rPr>
            </w:pPr>
            <w:r w:rsidRPr="00E4450F">
              <w:rPr>
                <w:rFonts w:ascii="Calibri Light" w:hAnsi="Calibri Light" w:cs="Calibri Light"/>
                <w:lang w:val="en-GB"/>
              </w:rPr>
              <w:t>€</w:t>
            </w:r>
          </w:p>
        </w:tc>
      </w:tr>
    </w:tbl>
    <w:p w14:paraId="7560EEAB" w14:textId="77777777" w:rsidR="009F6D4B" w:rsidRPr="00E4450F" w:rsidRDefault="009F6D4B" w:rsidP="00E4450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lang w:val="en-GB"/>
        </w:rPr>
      </w:pPr>
    </w:p>
    <w:p w14:paraId="22B107CA" w14:textId="77777777" w:rsidR="009F6D4B" w:rsidRPr="00E4450F" w:rsidRDefault="000B4B90" w:rsidP="00E4450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lang w:val="en-GB"/>
        </w:rPr>
      </w:pPr>
      <w:r w:rsidRPr="00E4450F">
        <w:rPr>
          <w:rFonts w:cstheme="minorHAnsi"/>
          <w:b/>
          <w:lang w:val="en-GB"/>
        </w:rPr>
        <w:t>Total amount</w:t>
      </w:r>
      <w:r w:rsidR="00E92D97" w:rsidRPr="00E4450F">
        <w:rPr>
          <w:rFonts w:cstheme="minorHAnsi"/>
          <w:b/>
          <w:lang w:val="en-GB"/>
        </w:rPr>
        <w:t>:   €</w:t>
      </w:r>
    </w:p>
    <w:p w14:paraId="7C8498FC" w14:textId="77777777" w:rsidR="009F6D4B" w:rsidRPr="00E4450F" w:rsidRDefault="009F6D4B" w:rsidP="00E4450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lang w:val="en-GB"/>
        </w:rPr>
      </w:pPr>
    </w:p>
    <w:p w14:paraId="05EDFC21" w14:textId="77777777" w:rsidR="00E92D97" w:rsidRPr="00C97AF2" w:rsidRDefault="000B4B90" w:rsidP="00E4450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lang w:val="en-GB"/>
        </w:rPr>
      </w:pPr>
      <w:r w:rsidRPr="00E4450F">
        <w:rPr>
          <w:rFonts w:cstheme="minorHAnsi"/>
          <w:b/>
          <w:lang w:val="en-GB"/>
        </w:rPr>
        <w:t>Track and segment area</w:t>
      </w:r>
      <w:r w:rsidR="00891C20" w:rsidRPr="00E4450F">
        <w:rPr>
          <w:rFonts w:cstheme="minorHAnsi"/>
          <w:b/>
          <w:lang w:val="en-GB"/>
        </w:rPr>
        <w:t>:   €</w:t>
      </w:r>
    </w:p>
    <w:sectPr w:rsidR="00E92D97" w:rsidRPr="00C97AF2" w:rsidSect="00FA4B30">
      <w:headerReference w:type="default" r:id="rId10"/>
      <w:footerReference w:type="default" r:id="rId11"/>
      <w:type w:val="continuous"/>
      <w:pgSz w:w="11900" w:h="16840"/>
      <w:pgMar w:top="1702" w:right="1418" w:bottom="1134" w:left="1418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DA888" w14:textId="77777777" w:rsidR="003A5B51" w:rsidRDefault="003A5B51" w:rsidP="000471AF">
      <w:r>
        <w:separator/>
      </w:r>
    </w:p>
  </w:endnote>
  <w:endnote w:type="continuationSeparator" w:id="0">
    <w:p w14:paraId="3E9DBCBC" w14:textId="77777777" w:rsidR="003A5B51" w:rsidRDefault="003A5B51" w:rsidP="00047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D7F42" w14:textId="1D34AF51" w:rsidR="00857ECF" w:rsidRPr="00D9668F" w:rsidRDefault="00D9668F" w:rsidP="00224DCD">
    <w:pPr>
      <w:pStyle w:val="Fuzeile"/>
      <w:tabs>
        <w:tab w:val="clear" w:pos="4536"/>
        <w:tab w:val="clear" w:pos="9072"/>
        <w:tab w:val="left" w:pos="8789"/>
      </w:tabs>
      <w:rPr>
        <w:sz w:val="14"/>
        <w:szCs w:val="14"/>
        <w:lang w:val="en-GB"/>
      </w:rPr>
    </w:pPr>
    <w:r w:rsidRPr="00D9668F">
      <w:rPr>
        <w:rFonts w:cstheme="minorHAnsi"/>
        <w:sz w:val="14"/>
        <w:szCs w:val="14"/>
        <w:lang w:val="en-GB"/>
      </w:rPr>
      <w:t>Te</w:t>
    </w:r>
    <w:r>
      <w:rPr>
        <w:rFonts w:cstheme="minorHAnsi"/>
        <w:sz w:val="14"/>
        <w:szCs w:val="14"/>
        <w:lang w:val="en-GB"/>
      </w:rPr>
      <w:t>nder Text</w:t>
    </w:r>
    <w:r w:rsidR="00795961" w:rsidRPr="00D9668F">
      <w:rPr>
        <w:rFonts w:cstheme="minorHAnsi"/>
        <w:sz w:val="14"/>
        <w:szCs w:val="14"/>
        <w:lang w:val="en-GB"/>
      </w:rPr>
      <w:t xml:space="preserve"> | </w:t>
    </w:r>
    <w:r w:rsidR="00D90D9E" w:rsidRPr="00D9668F">
      <w:rPr>
        <w:b/>
        <w:caps/>
        <w:sz w:val="14"/>
        <w:szCs w:val="14"/>
        <w:lang w:val="en-GB"/>
      </w:rPr>
      <w:t>REGUPOL</w:t>
    </w:r>
    <w:r w:rsidR="001408DA" w:rsidRPr="00D9668F">
      <w:rPr>
        <w:b/>
        <w:caps/>
        <w:sz w:val="14"/>
        <w:szCs w:val="14"/>
        <w:lang w:val="en-GB"/>
      </w:rPr>
      <w:t xml:space="preserve"> </w:t>
    </w:r>
    <w:r w:rsidR="009534C8" w:rsidRPr="00D9668F">
      <w:rPr>
        <w:b/>
        <w:sz w:val="14"/>
        <w:szCs w:val="14"/>
        <w:lang w:val="en-GB"/>
      </w:rPr>
      <w:t xml:space="preserve">challenger PD </w:t>
    </w:r>
    <w:r w:rsidR="00795961" w:rsidRPr="00D9668F">
      <w:rPr>
        <w:caps/>
        <w:sz w:val="14"/>
        <w:szCs w:val="14"/>
        <w:lang w:val="en-GB"/>
      </w:rPr>
      <w:t>| R</w:t>
    </w:r>
    <w:r w:rsidR="00795961" w:rsidRPr="00D9668F">
      <w:rPr>
        <w:sz w:val="14"/>
        <w:szCs w:val="14"/>
        <w:lang w:val="en-GB"/>
      </w:rPr>
      <w:t xml:space="preserve">elease </w:t>
    </w:r>
    <w:r w:rsidR="00915095">
      <w:rPr>
        <w:sz w:val="14"/>
        <w:szCs w:val="14"/>
      </w:rPr>
      <w:fldChar w:fldCharType="begin"/>
    </w:r>
    <w:r w:rsidR="007A5341">
      <w:rPr>
        <w:sz w:val="14"/>
        <w:szCs w:val="14"/>
        <w:lang w:val="de-DE"/>
      </w:rPr>
      <w:instrText xml:space="preserve"> TIME \@ "dd.MM.yyyy" </w:instrText>
    </w:r>
    <w:r w:rsidR="00915095">
      <w:rPr>
        <w:sz w:val="14"/>
        <w:szCs w:val="14"/>
      </w:rPr>
      <w:fldChar w:fldCharType="separate"/>
    </w:r>
    <w:r w:rsidR="00B66013">
      <w:rPr>
        <w:noProof/>
        <w:sz w:val="14"/>
        <w:szCs w:val="14"/>
        <w:lang w:val="de-DE"/>
      </w:rPr>
      <w:t>13.06.2023</w:t>
    </w:r>
    <w:r w:rsidR="00915095">
      <w:rPr>
        <w:sz w:val="14"/>
        <w:szCs w:val="14"/>
      </w:rPr>
      <w:fldChar w:fldCharType="end"/>
    </w:r>
    <w:r w:rsidR="00795961" w:rsidRPr="00D9668F">
      <w:rPr>
        <w:sz w:val="14"/>
        <w:szCs w:val="14"/>
        <w:lang w:val="en-GB"/>
      </w:rPr>
      <w:t xml:space="preserve">| </w:t>
    </w:r>
    <w:hyperlink r:id="rId1" w:history="1">
      <w:r w:rsidR="0045689E" w:rsidRPr="00D9668F">
        <w:rPr>
          <w:rStyle w:val="Hyperlink"/>
          <w:color w:val="auto"/>
          <w:sz w:val="14"/>
          <w:szCs w:val="14"/>
          <w:u w:val="none"/>
          <w:lang w:val="en-GB"/>
        </w:rPr>
        <w:t>www.regupol.com</w:t>
      </w:r>
    </w:hyperlink>
    <w:r w:rsidR="00D90D9E" w:rsidRPr="00D9668F">
      <w:rPr>
        <w:sz w:val="14"/>
        <w:szCs w:val="14"/>
        <w:lang w:val="en-GB"/>
      </w:rPr>
      <w:tab/>
    </w:r>
    <w:r w:rsidR="00915095">
      <w:rPr>
        <w:sz w:val="14"/>
        <w:szCs w:val="14"/>
      </w:rPr>
      <w:fldChar w:fldCharType="begin"/>
    </w:r>
    <w:r w:rsidR="0045689E" w:rsidRPr="00D9668F">
      <w:rPr>
        <w:sz w:val="14"/>
        <w:szCs w:val="14"/>
        <w:lang w:val="en-GB"/>
      </w:rPr>
      <w:instrText>PAGE   \* MERGEFORMAT</w:instrText>
    </w:r>
    <w:r w:rsidR="00915095">
      <w:rPr>
        <w:sz w:val="14"/>
        <w:szCs w:val="14"/>
      </w:rPr>
      <w:fldChar w:fldCharType="separate"/>
    </w:r>
    <w:r w:rsidR="00E4450F" w:rsidRPr="00D9668F">
      <w:rPr>
        <w:noProof/>
        <w:sz w:val="14"/>
        <w:szCs w:val="14"/>
        <w:lang w:val="en-GB"/>
      </w:rPr>
      <w:t>2</w:t>
    </w:r>
    <w:r w:rsidR="00915095">
      <w:rPr>
        <w:sz w:val="14"/>
        <w:szCs w:val="14"/>
      </w:rPr>
      <w:fldChar w:fldCharType="end"/>
    </w:r>
    <w:r w:rsidR="0045689E" w:rsidRPr="00D9668F">
      <w:rPr>
        <w:sz w:val="14"/>
        <w:szCs w:val="14"/>
        <w:lang w:val="en-GB"/>
      </w:rPr>
      <w:t xml:space="preserve"> | </w:t>
    </w:r>
    <w:r w:rsidR="00AC7B33" w:rsidRPr="00D9668F">
      <w:rPr>
        <w:sz w:val="14"/>
        <w:szCs w:val="14"/>
        <w:lang w:val="en-GB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2C0813" w14:textId="77777777" w:rsidR="003A5B51" w:rsidRDefault="003A5B51" w:rsidP="000471AF">
      <w:r>
        <w:separator/>
      </w:r>
    </w:p>
  </w:footnote>
  <w:footnote w:type="continuationSeparator" w:id="0">
    <w:p w14:paraId="310D4B5E" w14:textId="77777777" w:rsidR="003A5B51" w:rsidRDefault="003A5B51" w:rsidP="000471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28CAD" w14:textId="77777777" w:rsidR="00857ECF" w:rsidRPr="00197633" w:rsidRDefault="00857ECF" w:rsidP="00857ECF">
    <w:pPr>
      <w:pStyle w:val="Kopfzeile"/>
      <w:tabs>
        <w:tab w:val="clear" w:pos="4536"/>
        <w:tab w:val="clear" w:pos="9072"/>
      </w:tabs>
      <w:rPr>
        <w:rFonts w:ascii="Calibri Light" w:hAnsi="Calibri Light" w:cs="Calibri Light"/>
        <w:bCs/>
        <w:sz w:val="34"/>
        <w:szCs w:val="34"/>
      </w:rPr>
    </w:pPr>
    <w:r w:rsidRPr="00197633">
      <w:rPr>
        <w:rFonts w:ascii="Calibri Light" w:hAnsi="Calibri Light" w:cs="Calibri Light"/>
        <w:bCs/>
        <w:noProof/>
        <w:sz w:val="20"/>
        <w:lang w:val="de-DE" w:eastAsia="de-DE"/>
      </w:rPr>
      <w:drawing>
        <wp:anchor distT="0" distB="0" distL="114300" distR="114300" simplePos="0" relativeHeight="251659776" behindDoc="0" locked="1" layoutInCell="0" allowOverlap="0" wp14:anchorId="58A4287E" wp14:editId="2CB25DEA">
          <wp:simplePos x="0" y="0"/>
          <wp:positionH relativeFrom="column">
            <wp:posOffset>3935095</wp:posOffset>
          </wp:positionH>
          <wp:positionV relativeFrom="page">
            <wp:posOffset>655320</wp:posOffset>
          </wp:positionV>
          <wp:extent cx="1800000" cy="234469"/>
          <wp:effectExtent l="0" t="0" r="0" b="0"/>
          <wp:wrapNone/>
          <wp:docPr id="2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2344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97AF2">
      <w:rPr>
        <w:rFonts w:ascii="Calibri Light" w:hAnsi="Calibri Light" w:cs="Calibri Light"/>
        <w:bCs/>
        <w:sz w:val="34"/>
        <w:szCs w:val="34"/>
      </w:rPr>
      <w:t>TENDER TEXT</w:t>
    </w:r>
  </w:p>
  <w:p w14:paraId="46CBB9C4" w14:textId="77777777" w:rsidR="007235A6" w:rsidRPr="006245D5" w:rsidRDefault="00731E4E" w:rsidP="00857ECF">
    <w:pPr>
      <w:pStyle w:val="Kopfzeile"/>
      <w:tabs>
        <w:tab w:val="clear" w:pos="4536"/>
        <w:tab w:val="clear" w:pos="9072"/>
      </w:tabs>
      <w:rPr>
        <w:b/>
      </w:rPr>
    </w:pPr>
    <w:r>
      <w:rPr>
        <w:b/>
        <w:sz w:val="34"/>
        <w:szCs w:val="34"/>
      </w:rPr>
      <w:t>REGU</w:t>
    </w:r>
    <w:r w:rsidR="00804A1F">
      <w:rPr>
        <w:b/>
        <w:sz w:val="34"/>
        <w:szCs w:val="34"/>
      </w:rPr>
      <w:t xml:space="preserve">POL </w:t>
    </w:r>
    <w:r w:rsidR="0023528E">
      <w:rPr>
        <w:b/>
        <w:sz w:val="34"/>
        <w:szCs w:val="34"/>
      </w:rPr>
      <w:t>CHA</w:t>
    </w:r>
    <w:r w:rsidR="009534C8">
      <w:rPr>
        <w:b/>
        <w:sz w:val="34"/>
        <w:szCs w:val="34"/>
      </w:rPr>
      <w:t>LLENGER PD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14611E"/>
    <w:multiLevelType w:val="hybridMultilevel"/>
    <w:tmpl w:val="0B1697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89086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45D5"/>
    <w:rsid w:val="000023A6"/>
    <w:rsid w:val="000023CC"/>
    <w:rsid w:val="00011222"/>
    <w:rsid w:val="00022164"/>
    <w:rsid w:val="00031EEA"/>
    <w:rsid w:val="000404D8"/>
    <w:rsid w:val="00046617"/>
    <w:rsid w:val="000471AF"/>
    <w:rsid w:val="0006483C"/>
    <w:rsid w:val="00067879"/>
    <w:rsid w:val="00070A25"/>
    <w:rsid w:val="00085C11"/>
    <w:rsid w:val="0009284C"/>
    <w:rsid w:val="000A5DF9"/>
    <w:rsid w:val="000B4B90"/>
    <w:rsid w:val="000D0A9E"/>
    <w:rsid w:val="000D1DCA"/>
    <w:rsid w:val="000D7066"/>
    <w:rsid w:val="000E138B"/>
    <w:rsid w:val="000F0A51"/>
    <w:rsid w:val="00121E5C"/>
    <w:rsid w:val="00131E35"/>
    <w:rsid w:val="001408DA"/>
    <w:rsid w:val="00167AE7"/>
    <w:rsid w:val="00197633"/>
    <w:rsid w:val="001A4CEB"/>
    <w:rsid w:val="001A6C76"/>
    <w:rsid w:val="001A6D29"/>
    <w:rsid w:val="001C2B41"/>
    <w:rsid w:val="001F109B"/>
    <w:rsid w:val="001F1D72"/>
    <w:rsid w:val="001F497C"/>
    <w:rsid w:val="00210AEB"/>
    <w:rsid w:val="002113B1"/>
    <w:rsid w:val="00223761"/>
    <w:rsid w:val="00224DCD"/>
    <w:rsid w:val="00227652"/>
    <w:rsid w:val="00230479"/>
    <w:rsid w:val="0023152D"/>
    <w:rsid w:val="00231B64"/>
    <w:rsid w:val="0023528E"/>
    <w:rsid w:val="00237D39"/>
    <w:rsid w:val="00243B05"/>
    <w:rsid w:val="00285694"/>
    <w:rsid w:val="002922B8"/>
    <w:rsid w:val="00295CE9"/>
    <w:rsid w:val="002B0E5D"/>
    <w:rsid w:val="002D3C6B"/>
    <w:rsid w:val="002E2A42"/>
    <w:rsid w:val="002E7583"/>
    <w:rsid w:val="00315329"/>
    <w:rsid w:val="00323FA6"/>
    <w:rsid w:val="00350A33"/>
    <w:rsid w:val="00354A5A"/>
    <w:rsid w:val="003552EA"/>
    <w:rsid w:val="003603B5"/>
    <w:rsid w:val="00394954"/>
    <w:rsid w:val="003A5B51"/>
    <w:rsid w:val="003C2A70"/>
    <w:rsid w:val="003D16EF"/>
    <w:rsid w:val="003E1918"/>
    <w:rsid w:val="003F7A32"/>
    <w:rsid w:val="00416F1A"/>
    <w:rsid w:val="00417FFD"/>
    <w:rsid w:val="004536A5"/>
    <w:rsid w:val="0045689E"/>
    <w:rsid w:val="0046204C"/>
    <w:rsid w:val="0046770C"/>
    <w:rsid w:val="00475758"/>
    <w:rsid w:val="004914CB"/>
    <w:rsid w:val="004A46E2"/>
    <w:rsid w:val="004E1570"/>
    <w:rsid w:val="004E5864"/>
    <w:rsid w:val="004E6D2B"/>
    <w:rsid w:val="004F59F5"/>
    <w:rsid w:val="004F623D"/>
    <w:rsid w:val="00512C68"/>
    <w:rsid w:val="00520C4E"/>
    <w:rsid w:val="00526592"/>
    <w:rsid w:val="0052736E"/>
    <w:rsid w:val="005446DD"/>
    <w:rsid w:val="0056133C"/>
    <w:rsid w:val="005726B7"/>
    <w:rsid w:val="00581AA5"/>
    <w:rsid w:val="005A7457"/>
    <w:rsid w:val="005A7933"/>
    <w:rsid w:val="005B6F92"/>
    <w:rsid w:val="005D47E6"/>
    <w:rsid w:val="00607A78"/>
    <w:rsid w:val="00610FD7"/>
    <w:rsid w:val="006150DA"/>
    <w:rsid w:val="00621529"/>
    <w:rsid w:val="006245D5"/>
    <w:rsid w:val="006361DB"/>
    <w:rsid w:val="0064133D"/>
    <w:rsid w:val="006433CC"/>
    <w:rsid w:val="0064446C"/>
    <w:rsid w:val="00644ACF"/>
    <w:rsid w:val="006479B6"/>
    <w:rsid w:val="006479F7"/>
    <w:rsid w:val="00664B2C"/>
    <w:rsid w:val="006661AF"/>
    <w:rsid w:val="0066722E"/>
    <w:rsid w:val="006813CC"/>
    <w:rsid w:val="006E11B8"/>
    <w:rsid w:val="00707245"/>
    <w:rsid w:val="00707F84"/>
    <w:rsid w:val="0071247C"/>
    <w:rsid w:val="007235A6"/>
    <w:rsid w:val="00731E4E"/>
    <w:rsid w:val="00747D71"/>
    <w:rsid w:val="00787CB6"/>
    <w:rsid w:val="007930A2"/>
    <w:rsid w:val="00795961"/>
    <w:rsid w:val="00796F9F"/>
    <w:rsid w:val="007A5341"/>
    <w:rsid w:val="007D65B6"/>
    <w:rsid w:val="007F0221"/>
    <w:rsid w:val="007F0806"/>
    <w:rsid w:val="00804A1F"/>
    <w:rsid w:val="00814B78"/>
    <w:rsid w:val="0083699C"/>
    <w:rsid w:val="00857ECF"/>
    <w:rsid w:val="0086226E"/>
    <w:rsid w:val="00877426"/>
    <w:rsid w:val="008904D0"/>
    <w:rsid w:val="008909EB"/>
    <w:rsid w:val="00891C20"/>
    <w:rsid w:val="008A4AC9"/>
    <w:rsid w:val="008B3595"/>
    <w:rsid w:val="008D0C3A"/>
    <w:rsid w:val="008D1B8B"/>
    <w:rsid w:val="008E2DE3"/>
    <w:rsid w:val="008E5392"/>
    <w:rsid w:val="008E5436"/>
    <w:rsid w:val="009035AB"/>
    <w:rsid w:val="00915095"/>
    <w:rsid w:val="00925BB2"/>
    <w:rsid w:val="0092797F"/>
    <w:rsid w:val="009310AD"/>
    <w:rsid w:val="009534C8"/>
    <w:rsid w:val="009930A6"/>
    <w:rsid w:val="009A120F"/>
    <w:rsid w:val="009B115B"/>
    <w:rsid w:val="009B75DC"/>
    <w:rsid w:val="009C12FB"/>
    <w:rsid w:val="009E15BD"/>
    <w:rsid w:val="009E3B30"/>
    <w:rsid w:val="009F0B7C"/>
    <w:rsid w:val="009F294B"/>
    <w:rsid w:val="009F6D4B"/>
    <w:rsid w:val="00A0328B"/>
    <w:rsid w:val="00A12465"/>
    <w:rsid w:val="00A20A52"/>
    <w:rsid w:val="00A504AB"/>
    <w:rsid w:val="00A55B0F"/>
    <w:rsid w:val="00A76A2F"/>
    <w:rsid w:val="00A85206"/>
    <w:rsid w:val="00AA048D"/>
    <w:rsid w:val="00AA695B"/>
    <w:rsid w:val="00AC163C"/>
    <w:rsid w:val="00AC7B33"/>
    <w:rsid w:val="00AE7EB2"/>
    <w:rsid w:val="00B04D16"/>
    <w:rsid w:val="00B07397"/>
    <w:rsid w:val="00B10D2A"/>
    <w:rsid w:val="00B23D34"/>
    <w:rsid w:val="00B66013"/>
    <w:rsid w:val="00BD6605"/>
    <w:rsid w:val="00BE5A17"/>
    <w:rsid w:val="00BE5B26"/>
    <w:rsid w:val="00BE677E"/>
    <w:rsid w:val="00BF4411"/>
    <w:rsid w:val="00C15541"/>
    <w:rsid w:val="00C272DA"/>
    <w:rsid w:val="00C32AAE"/>
    <w:rsid w:val="00C36FF4"/>
    <w:rsid w:val="00C42BC5"/>
    <w:rsid w:val="00C42C71"/>
    <w:rsid w:val="00C66FD8"/>
    <w:rsid w:val="00C733D1"/>
    <w:rsid w:val="00C77E81"/>
    <w:rsid w:val="00C929EF"/>
    <w:rsid w:val="00C9541A"/>
    <w:rsid w:val="00C97AF2"/>
    <w:rsid w:val="00CB6300"/>
    <w:rsid w:val="00CB6967"/>
    <w:rsid w:val="00CD335F"/>
    <w:rsid w:val="00CE0440"/>
    <w:rsid w:val="00CF2909"/>
    <w:rsid w:val="00CF4936"/>
    <w:rsid w:val="00D02D38"/>
    <w:rsid w:val="00D13D3D"/>
    <w:rsid w:val="00D21C1B"/>
    <w:rsid w:val="00D27076"/>
    <w:rsid w:val="00D53F58"/>
    <w:rsid w:val="00D72738"/>
    <w:rsid w:val="00D817BE"/>
    <w:rsid w:val="00D81A86"/>
    <w:rsid w:val="00D90D9E"/>
    <w:rsid w:val="00D9668F"/>
    <w:rsid w:val="00DA1CEC"/>
    <w:rsid w:val="00DB368D"/>
    <w:rsid w:val="00DB528A"/>
    <w:rsid w:val="00DF3433"/>
    <w:rsid w:val="00DF5467"/>
    <w:rsid w:val="00E06211"/>
    <w:rsid w:val="00E121F3"/>
    <w:rsid w:val="00E20822"/>
    <w:rsid w:val="00E26E83"/>
    <w:rsid w:val="00E26FE0"/>
    <w:rsid w:val="00E32184"/>
    <w:rsid w:val="00E36CDA"/>
    <w:rsid w:val="00E4450F"/>
    <w:rsid w:val="00E53310"/>
    <w:rsid w:val="00E7028A"/>
    <w:rsid w:val="00E8019F"/>
    <w:rsid w:val="00E90489"/>
    <w:rsid w:val="00E92D97"/>
    <w:rsid w:val="00E95306"/>
    <w:rsid w:val="00EA3DA7"/>
    <w:rsid w:val="00EC0844"/>
    <w:rsid w:val="00EC6AEB"/>
    <w:rsid w:val="00ED15AF"/>
    <w:rsid w:val="00ED63CE"/>
    <w:rsid w:val="00EE4C06"/>
    <w:rsid w:val="00EF6800"/>
    <w:rsid w:val="00F069D7"/>
    <w:rsid w:val="00F14687"/>
    <w:rsid w:val="00F1494B"/>
    <w:rsid w:val="00F14DD6"/>
    <w:rsid w:val="00F2351A"/>
    <w:rsid w:val="00F358A0"/>
    <w:rsid w:val="00F40DDF"/>
    <w:rsid w:val="00F44AEF"/>
    <w:rsid w:val="00F45892"/>
    <w:rsid w:val="00F45A1A"/>
    <w:rsid w:val="00F47E53"/>
    <w:rsid w:val="00F75F56"/>
    <w:rsid w:val="00F90C7A"/>
    <w:rsid w:val="00FA0110"/>
    <w:rsid w:val="00FA4B30"/>
    <w:rsid w:val="00FC60F0"/>
    <w:rsid w:val="00FD05A8"/>
    <w:rsid w:val="00FE3777"/>
    <w:rsid w:val="00FE5CC8"/>
    <w:rsid w:val="00FE62F1"/>
    <w:rsid w:val="00FF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  <w14:docId w14:val="3F64BBC4"/>
  <w15:docId w15:val="{26A78BED-E9CA-4DA5-8FE2-4DEDB215B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Calibr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235A6"/>
    <w:pPr>
      <w:widowControl/>
      <w:autoSpaceDE/>
      <w:autoSpaceDN/>
      <w:spacing w:after="160" w:line="259" w:lineRule="auto"/>
    </w:pPr>
    <w:rPr>
      <w:rFonts w:asciiTheme="minorHAnsi" w:hAnsiTheme="minorHAnsi" w:cstheme="minorBidi"/>
      <w:lang w:val="de-DE"/>
    </w:rPr>
  </w:style>
  <w:style w:type="paragraph" w:styleId="berschrift1">
    <w:name w:val="heading 1"/>
    <w:basedOn w:val="Standard"/>
    <w:uiPriority w:val="9"/>
    <w:qFormat/>
    <w:rsid w:val="00046617"/>
    <w:pPr>
      <w:widowControl w:val="0"/>
      <w:autoSpaceDE w:val="0"/>
      <w:autoSpaceDN w:val="0"/>
      <w:spacing w:after="0" w:line="240" w:lineRule="auto"/>
      <w:ind w:left="155"/>
      <w:outlineLvl w:val="0"/>
    </w:pPr>
    <w:rPr>
      <w:rFonts w:ascii="Calibri" w:hAnsi="Calibri" w:cs="Calibri"/>
      <w:b/>
      <w:bCs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4661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qFormat/>
    <w:rsid w:val="00046617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lang w:val="en-US"/>
    </w:rPr>
  </w:style>
  <w:style w:type="paragraph" w:styleId="Listenabsatz">
    <w:name w:val="List Paragraph"/>
    <w:basedOn w:val="Standard"/>
    <w:uiPriority w:val="1"/>
    <w:qFormat/>
    <w:rsid w:val="00046617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lang w:val="en-US"/>
    </w:rPr>
  </w:style>
  <w:style w:type="paragraph" w:customStyle="1" w:styleId="TableParagraph">
    <w:name w:val="Table Paragraph"/>
    <w:basedOn w:val="Standard"/>
    <w:uiPriority w:val="1"/>
    <w:qFormat/>
    <w:rsid w:val="00046617"/>
    <w:pPr>
      <w:widowControl w:val="0"/>
      <w:autoSpaceDE w:val="0"/>
      <w:autoSpaceDN w:val="0"/>
      <w:spacing w:after="0" w:line="152" w:lineRule="exact"/>
      <w:ind w:left="50"/>
    </w:pPr>
    <w:rPr>
      <w:rFonts w:ascii="Calibri" w:hAnsi="Calibri" w:cs="Calibri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0471AF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Calibri" w:hAnsi="Calibri" w:cs="Calibri"/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0471AF"/>
    <w:rPr>
      <w:rFonts w:ascii="Calibri" w:eastAsia="Calibri" w:hAnsi="Calibri" w:cs="Calibri"/>
    </w:rPr>
  </w:style>
  <w:style w:type="paragraph" w:styleId="Fuzeile">
    <w:name w:val="footer"/>
    <w:basedOn w:val="Standard"/>
    <w:link w:val="FuzeileZchn"/>
    <w:uiPriority w:val="99"/>
    <w:unhideWhenUsed/>
    <w:rsid w:val="000471AF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Calibri" w:hAnsi="Calibri" w:cs="Calibri"/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0471AF"/>
    <w:rPr>
      <w:rFonts w:ascii="Calibri" w:eastAsia="Calibri" w:hAnsi="Calibri" w:cs="Calibri"/>
    </w:rPr>
  </w:style>
  <w:style w:type="character" w:styleId="Platzhaltertext">
    <w:name w:val="Placeholder Text"/>
    <w:basedOn w:val="Absatz-Standardschriftart"/>
    <w:uiPriority w:val="99"/>
    <w:semiHidden/>
    <w:rsid w:val="00CF4936"/>
    <w:rPr>
      <w:color w:val="808080"/>
    </w:rPr>
  </w:style>
  <w:style w:type="table" w:styleId="Tabellenraster">
    <w:name w:val="Table Grid"/>
    <w:basedOn w:val="NormaleTabelle"/>
    <w:uiPriority w:val="39"/>
    <w:rsid w:val="006245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1A6C76"/>
    <w:rPr>
      <w:color w:val="0000FF" w:themeColor="hyperlink"/>
      <w:u w:val="single"/>
    </w:rPr>
  </w:style>
  <w:style w:type="paragraph" w:customStyle="1" w:styleId="Default">
    <w:name w:val="Default"/>
    <w:rsid w:val="00C77E81"/>
    <w:pPr>
      <w:widowControl/>
      <w:adjustRightInd w:val="0"/>
    </w:pPr>
    <w:rPr>
      <w:color w:val="000000"/>
      <w:sz w:val="24"/>
      <w:szCs w:val="24"/>
      <w:lang w:val="de-D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45689E"/>
    <w:rPr>
      <w:color w:val="605E5C"/>
      <w:shd w:val="clear" w:color="auto" w:fill="E1DFDD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DB368D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DB368D"/>
    <w:rPr>
      <w:rFonts w:asciiTheme="minorHAnsi" w:hAnsiTheme="minorHAnsi" w:cstheme="minorBidi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27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egupol.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regupo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egupo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1MarketingNEU\Druckerzeugnisse\diverse%20Word-Vorlagen\Blanko%20mit%20Log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238C24-5CD7-4A08-BD53-911E38523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mit Logo.dotx</Template>
  <TotalTime>0</TotalTime>
  <Pages>2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Anschreiben mit Logo - Kopie (2).docx</vt:lpstr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Anschreiben mit Logo - Kopie (2).docx</dc:title>
  <dc:creator>Klein, Sarah-Madlin</dc:creator>
  <cp:lastModifiedBy>Breuer, Peter</cp:lastModifiedBy>
  <cp:revision>18</cp:revision>
  <cp:lastPrinted>2020-06-03T13:11:00Z</cp:lastPrinted>
  <dcterms:created xsi:type="dcterms:W3CDTF">2023-03-28T07:30:00Z</dcterms:created>
  <dcterms:modified xsi:type="dcterms:W3CDTF">2023-06-13T07:23:00Z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2019-07-19T00:00:00Z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2019-07-19T00:00:00Z</vt:filetime>
  </property>
</Properties>
</file>